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" w:tblpY="1"/>
        <w:tblW w:w="5000" w:type="pct"/>
        <w:shd w:val="clear" w:color="auto" w:fill="DBE5F1" w:themeFill="accent1" w:themeFillTint="33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5D100E" w:rsidRPr="00497C9A" w14:paraId="05EA4136" w14:textId="77777777" w:rsidTr="005D100E">
        <w:trPr>
          <w:trHeight w:val="364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14:paraId="226E8B7F" w14:textId="38BFA9BD" w:rsidR="005D100E" w:rsidRPr="002E17E2" w:rsidRDefault="00351B42" w:rsidP="005D100E">
            <w:pPr>
              <w:rPr>
                <w:rFonts w:ascii="Times New Roman" w:hAnsi="Times New Roman" w:cs="Times New Roman"/>
                <w:b/>
              </w:rPr>
            </w:pPr>
            <w:r w:rsidRPr="002E17E2">
              <w:rPr>
                <w:rFonts w:ascii="Times New Roman" w:hAnsi="Times New Roman" w:cs="Times New Roman"/>
                <w:b/>
              </w:rPr>
              <w:t>Tema da Reunião</w:t>
            </w:r>
            <w:r w:rsidR="005D100E" w:rsidRPr="002E17E2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5DB3039" w14:textId="1550A5C2" w:rsidR="00C22CFC" w:rsidRDefault="00C22CFC" w:rsidP="00C1193E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812"/>
      </w:tblGrid>
      <w:tr w:rsidR="002E17E2" w:rsidRPr="00F02BB7" w14:paraId="3F580495" w14:textId="77777777" w:rsidTr="00DC2E3E">
        <w:trPr>
          <w:trHeight w:val="340"/>
        </w:trPr>
        <w:tc>
          <w:tcPr>
            <w:tcW w:w="4544" w:type="dxa"/>
            <w:shd w:val="clear" w:color="auto" w:fill="DBE5F1" w:themeFill="accent1" w:themeFillTint="33"/>
            <w:vAlign w:val="center"/>
          </w:tcPr>
          <w:p w14:paraId="6EB6568E" w14:textId="71591841" w:rsidR="002E17E2" w:rsidRPr="00F02BB7" w:rsidRDefault="002E17E2" w:rsidP="00DC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Data</w:t>
            </w:r>
            <w:r w:rsidR="00121F75">
              <w:rPr>
                <w:rFonts w:ascii="Times New Roman" w:hAnsi="Times New Roman" w:cs="Times New Roman"/>
                <w:b/>
              </w:rPr>
              <w:t xml:space="preserve"> e Hora</w:t>
            </w:r>
          </w:p>
        </w:tc>
        <w:tc>
          <w:tcPr>
            <w:tcW w:w="4812" w:type="dxa"/>
            <w:shd w:val="clear" w:color="auto" w:fill="DBE5F1" w:themeFill="accent1" w:themeFillTint="33"/>
            <w:vAlign w:val="center"/>
          </w:tcPr>
          <w:p w14:paraId="6423754D" w14:textId="77777777" w:rsidR="002E17E2" w:rsidRPr="00F02BB7" w:rsidRDefault="002E17E2" w:rsidP="00DC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2E17E2" w:rsidRPr="00F02BB7" w14:paraId="0B7C09A4" w14:textId="77777777" w:rsidTr="00DC2E3E">
        <w:trPr>
          <w:trHeight w:val="340"/>
        </w:trPr>
        <w:tc>
          <w:tcPr>
            <w:tcW w:w="4544" w:type="dxa"/>
            <w:vAlign w:val="center"/>
          </w:tcPr>
          <w:p w14:paraId="2EB49A67" w14:textId="77777777" w:rsidR="002E17E2" w:rsidRPr="00F02BB7" w:rsidRDefault="002E17E2" w:rsidP="00DC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14:paraId="619425D3" w14:textId="77777777" w:rsidR="002E17E2" w:rsidRPr="00F02BB7" w:rsidRDefault="002E17E2" w:rsidP="00DC2E3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308A80F7" w14:textId="77777777" w:rsidR="002E17E2" w:rsidRPr="00F02BB7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Participantes</w:t>
      </w:r>
      <w:r w:rsidRPr="00F02BB7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7"/>
        <w:gridCol w:w="1511"/>
        <w:gridCol w:w="2631"/>
        <w:gridCol w:w="2495"/>
      </w:tblGrid>
      <w:tr w:rsidR="002E17E2" w:rsidRPr="00F02BB7" w14:paraId="70DF37CF" w14:textId="77777777" w:rsidTr="00DC2E3E">
        <w:trPr>
          <w:trHeight w:hRule="exact" w:val="340"/>
        </w:trPr>
        <w:tc>
          <w:tcPr>
            <w:tcW w:w="2780" w:type="dxa"/>
            <w:shd w:val="clear" w:color="auto" w:fill="DBE5F1" w:themeFill="accent1" w:themeFillTint="33"/>
            <w:vAlign w:val="center"/>
          </w:tcPr>
          <w:p w14:paraId="4C8259E6" w14:textId="77777777" w:rsidR="002E17E2" w:rsidRPr="00F02BB7" w:rsidRDefault="002E17E2" w:rsidP="00DC2E3E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Nome</w:t>
            </w:r>
          </w:p>
        </w:tc>
        <w:tc>
          <w:tcPr>
            <w:tcW w:w="1326" w:type="dxa"/>
            <w:shd w:val="clear" w:color="auto" w:fill="DBE5F1" w:themeFill="accent1" w:themeFillTint="33"/>
            <w:vAlign w:val="center"/>
          </w:tcPr>
          <w:p w14:paraId="3FBFA20C" w14:textId="77777777" w:rsidR="002E17E2" w:rsidRPr="00F02BB7" w:rsidRDefault="002E17E2" w:rsidP="00DC2E3E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Unid./Empresa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5B889DD" w14:textId="77777777" w:rsidR="002E17E2" w:rsidRPr="00F02BB7" w:rsidRDefault="002E17E2" w:rsidP="00DC2E3E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Contato</w:t>
            </w:r>
            <w: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 xml:space="preserve"> (telefone ou e-mail)</w:t>
            </w:r>
          </w:p>
        </w:tc>
        <w:tc>
          <w:tcPr>
            <w:tcW w:w="2545" w:type="dxa"/>
            <w:shd w:val="clear" w:color="auto" w:fill="DBE5F1" w:themeFill="accent1" w:themeFillTint="33"/>
            <w:vAlign w:val="center"/>
          </w:tcPr>
          <w:p w14:paraId="038DC585" w14:textId="77777777" w:rsidR="002E17E2" w:rsidRPr="00F02BB7" w:rsidRDefault="002E17E2" w:rsidP="00DC2E3E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Assinatura</w:t>
            </w:r>
          </w:p>
        </w:tc>
      </w:tr>
      <w:tr w:rsidR="002E17E2" w14:paraId="4C54E1DF" w14:textId="77777777" w:rsidTr="00DC2E3E">
        <w:trPr>
          <w:trHeight w:hRule="exact" w:val="340"/>
        </w:trPr>
        <w:tc>
          <w:tcPr>
            <w:tcW w:w="2780" w:type="dxa"/>
          </w:tcPr>
          <w:p w14:paraId="3E6CFEC1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76760402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2884AF06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053B3B0C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25BB024F" w14:textId="77777777" w:rsidTr="00DC2E3E">
        <w:trPr>
          <w:trHeight w:hRule="exact" w:val="340"/>
        </w:trPr>
        <w:tc>
          <w:tcPr>
            <w:tcW w:w="2780" w:type="dxa"/>
          </w:tcPr>
          <w:p w14:paraId="6F6A0FC9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52EC81D0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563CE2B3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78D1DA92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1C2C13EC" w14:textId="77777777" w:rsidTr="00DC2E3E">
        <w:trPr>
          <w:trHeight w:hRule="exact" w:val="340"/>
        </w:trPr>
        <w:tc>
          <w:tcPr>
            <w:tcW w:w="2780" w:type="dxa"/>
          </w:tcPr>
          <w:p w14:paraId="12546080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4A06D322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02DEA7E1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32DB2520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23DE6882" w14:textId="77777777" w:rsidTr="00DC2E3E">
        <w:trPr>
          <w:trHeight w:hRule="exact" w:val="340"/>
        </w:trPr>
        <w:tc>
          <w:tcPr>
            <w:tcW w:w="2780" w:type="dxa"/>
          </w:tcPr>
          <w:p w14:paraId="6205004D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74E97352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3AF9F977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22E41AA1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728C9A8A" w14:textId="77777777" w:rsidTr="00DC2E3E">
        <w:trPr>
          <w:trHeight w:hRule="exact" w:val="340"/>
        </w:trPr>
        <w:tc>
          <w:tcPr>
            <w:tcW w:w="2780" w:type="dxa"/>
          </w:tcPr>
          <w:p w14:paraId="265C0AC9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34168667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5F2EFEE6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28F5A375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48EF5A62" w14:textId="77777777" w:rsidTr="00DC2E3E">
        <w:trPr>
          <w:trHeight w:hRule="exact" w:val="340"/>
        </w:trPr>
        <w:tc>
          <w:tcPr>
            <w:tcW w:w="2780" w:type="dxa"/>
          </w:tcPr>
          <w:p w14:paraId="17119493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187D895F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230BBD4E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146A313B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660C139F" w14:textId="77777777" w:rsidTr="00DC2E3E">
        <w:trPr>
          <w:trHeight w:hRule="exact" w:val="340"/>
        </w:trPr>
        <w:tc>
          <w:tcPr>
            <w:tcW w:w="2780" w:type="dxa"/>
          </w:tcPr>
          <w:p w14:paraId="216B330D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28923E35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0D6951D8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1C75961A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347D677F" w14:textId="77777777" w:rsidTr="00DC2E3E">
        <w:trPr>
          <w:trHeight w:hRule="exact" w:val="340"/>
        </w:trPr>
        <w:tc>
          <w:tcPr>
            <w:tcW w:w="2780" w:type="dxa"/>
          </w:tcPr>
          <w:p w14:paraId="7859B318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243894FC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29B8455D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1D49D502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0FB7165D" w14:textId="77777777" w:rsidTr="00DC2E3E">
        <w:trPr>
          <w:trHeight w:hRule="exact" w:val="340"/>
        </w:trPr>
        <w:tc>
          <w:tcPr>
            <w:tcW w:w="2780" w:type="dxa"/>
          </w:tcPr>
          <w:p w14:paraId="49F84EB3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55F00184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737712A5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3A134126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2E17E2" w14:paraId="5DBA667A" w14:textId="77777777" w:rsidTr="00DC2E3E">
        <w:trPr>
          <w:trHeight w:hRule="exact" w:val="340"/>
        </w:trPr>
        <w:tc>
          <w:tcPr>
            <w:tcW w:w="2780" w:type="dxa"/>
          </w:tcPr>
          <w:p w14:paraId="7DE1B32A" w14:textId="77777777" w:rsidR="002E17E2" w:rsidRDefault="002E17E2" w:rsidP="00DC2E3E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56A35A1A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53C47D6C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340C7A3E" w14:textId="77777777" w:rsidR="002E17E2" w:rsidRDefault="002E17E2" w:rsidP="00DC2E3E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</w:tbl>
    <w:p w14:paraId="52FA3AE0" w14:textId="77777777" w:rsidR="002E17E2" w:rsidRPr="00F02BB7" w:rsidRDefault="002E17E2" w:rsidP="002E17E2">
      <w:pPr>
        <w:rPr>
          <w:rFonts w:ascii="Times New Roman" w:eastAsia="Calibri" w:hAnsi="Times New Roman" w:cs="Times New Roman"/>
          <w:bCs/>
          <w:sz w:val="20"/>
          <w:szCs w:val="20"/>
          <w:u w:color="000000"/>
          <w:bdr w:val="nil"/>
          <w:lang w:val="pt-PT" w:eastAsia="pt-BR"/>
        </w:rPr>
      </w:pPr>
    </w:p>
    <w:p w14:paraId="64B17412" w14:textId="77777777" w:rsidR="002E17E2" w:rsidRPr="00F02BB7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Objetivos</w:t>
      </w:r>
    </w:p>
    <w:p w14:paraId="06BEC86F" w14:textId="77777777" w:rsidR="002E17E2" w:rsidRDefault="002E17E2" w:rsidP="002E17E2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  <w:r w:rsidRPr="00F02BB7">
        <w:rPr>
          <w:rFonts w:ascii="Times New Roman" w:eastAsia="Calibri" w:hAnsi="Times New Roman"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C0165" w14:textId="77777777" w:rsidR="002E17E2" w:rsidRPr="00F02BB7" w:rsidRDefault="002E17E2" w:rsidP="002E17E2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</w:p>
    <w:p w14:paraId="2D6E6CF0" w14:textId="77777777" w:rsidR="002E17E2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Tópicos discutidos</w:t>
      </w:r>
    </w:p>
    <w:p w14:paraId="00560696" w14:textId="5C6CD89C" w:rsidR="002E17E2" w:rsidRPr="00856704" w:rsidRDefault="002E17E2" w:rsidP="002E17E2">
      <w:pP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pt-PT" w:eastAsia="pt-BR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76255" w14:textId="77777777" w:rsidR="002E17E2" w:rsidRPr="00856704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856704">
        <w:rPr>
          <w:rFonts w:ascii="Times New Roman" w:hAnsi="Times New Roman" w:cs="Times New Roman"/>
          <w:color w:val="auto"/>
          <w:sz w:val="22"/>
          <w:szCs w:val="22"/>
        </w:rPr>
        <w:t>Ações a serem tomadas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69"/>
        <w:gridCol w:w="1757"/>
        <w:gridCol w:w="1518"/>
      </w:tblGrid>
      <w:tr w:rsidR="002E17E2" w:rsidRPr="00F02BB7" w14:paraId="5117634D" w14:textId="77777777" w:rsidTr="00DC2E3E">
        <w:trPr>
          <w:trHeight w:hRule="exact" w:val="340"/>
        </w:trPr>
        <w:tc>
          <w:tcPr>
            <w:tcW w:w="6069" w:type="dxa"/>
            <w:shd w:val="clear" w:color="auto" w:fill="DBE5F1" w:themeFill="accent1" w:themeFillTint="33"/>
            <w:vAlign w:val="center"/>
          </w:tcPr>
          <w:p w14:paraId="70945FC6" w14:textId="77777777" w:rsidR="002E17E2" w:rsidRPr="00F02BB7" w:rsidRDefault="002E17E2" w:rsidP="00DC2E3E">
            <w:pPr>
              <w:pStyle w:val="Cabealho"/>
              <w:tabs>
                <w:tab w:val="clear" w:pos="8504"/>
                <w:tab w:val="right" w:pos="5415"/>
              </w:tabs>
              <w:ind w:lef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072B11C4" w14:textId="77777777" w:rsidR="002E17E2" w:rsidRPr="00F02BB7" w:rsidRDefault="002E17E2" w:rsidP="00DC2E3E">
            <w:pPr>
              <w:pStyle w:val="Cabealh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1A552FCC" w14:textId="77777777" w:rsidR="002E17E2" w:rsidRPr="00F02BB7" w:rsidRDefault="002E17E2" w:rsidP="00DC2E3E">
            <w:pPr>
              <w:pStyle w:val="Cabealho"/>
              <w:ind w:right="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Previsão</w:t>
            </w:r>
          </w:p>
        </w:tc>
      </w:tr>
      <w:tr w:rsidR="002E17E2" w:rsidRPr="00F02BB7" w14:paraId="5AA048ED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094951AD" w14:textId="77777777" w:rsidR="002E17E2" w:rsidRPr="00F02BB7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CCEFF03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C19F387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7E2" w:rsidRPr="00F02BB7" w14:paraId="328267DA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521A7F7E" w14:textId="77777777" w:rsidR="002E17E2" w:rsidRPr="00F02BB7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D99E4FB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3F253B6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7E2" w:rsidRPr="00F02BB7" w14:paraId="7CC6C31C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4FD6DE0D" w14:textId="77777777" w:rsidR="002E17E2" w:rsidRPr="00F02BB7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11179FC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681632F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7E2" w:rsidRPr="00F02BB7" w14:paraId="16044B7F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703807FC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30974C0E" w14:textId="77777777" w:rsidR="002E17E2" w:rsidRPr="00B2419F" w:rsidRDefault="002E17E2" w:rsidP="00DC2E3E">
            <w:pPr>
              <w:rPr>
                <w:lang w:eastAsia="pt-BR"/>
              </w:rPr>
            </w:pPr>
          </w:p>
          <w:p w14:paraId="374D7227" w14:textId="77777777" w:rsidR="002E17E2" w:rsidRPr="00B2419F" w:rsidRDefault="002E17E2" w:rsidP="00DC2E3E">
            <w:pPr>
              <w:rPr>
                <w:lang w:eastAsia="pt-BR"/>
              </w:rPr>
            </w:pPr>
          </w:p>
          <w:p w14:paraId="31211D6F" w14:textId="77777777" w:rsidR="002E17E2" w:rsidRPr="00B2419F" w:rsidRDefault="002E17E2" w:rsidP="00DC2E3E">
            <w:pPr>
              <w:rPr>
                <w:lang w:eastAsia="pt-BR"/>
              </w:rPr>
            </w:pPr>
          </w:p>
        </w:tc>
        <w:tc>
          <w:tcPr>
            <w:tcW w:w="1757" w:type="dxa"/>
            <w:vAlign w:val="center"/>
          </w:tcPr>
          <w:p w14:paraId="5E72E7F1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938E05D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7E2" w:rsidRPr="00F02BB7" w14:paraId="6D36A197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3DD0F66B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148A31F4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14AB1145" w14:textId="77777777" w:rsidR="002E17E2" w:rsidRPr="00F02BB7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1C23D51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3B6F736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7E2" w:rsidRPr="00F02BB7" w14:paraId="0F802956" w14:textId="77777777" w:rsidTr="00DC2E3E">
        <w:trPr>
          <w:trHeight w:hRule="exact" w:val="340"/>
        </w:trPr>
        <w:tc>
          <w:tcPr>
            <w:tcW w:w="6069" w:type="dxa"/>
            <w:vAlign w:val="center"/>
          </w:tcPr>
          <w:p w14:paraId="63E21FEE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74EFD3E3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2FA090EB" w14:textId="77777777" w:rsidR="002E17E2" w:rsidRDefault="002E17E2" w:rsidP="00DC2E3E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DE45F1D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D21A9E8" w14:textId="77777777" w:rsidR="002E17E2" w:rsidRPr="00F02BB7" w:rsidRDefault="002E17E2" w:rsidP="00DC2E3E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BE8C0D" w14:textId="77777777" w:rsidR="002E17E2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Próxima reunião</w:t>
      </w:r>
    </w:p>
    <w:p w14:paraId="230FB753" w14:textId="77777777" w:rsidR="002E17E2" w:rsidRPr="00D42669" w:rsidRDefault="002E17E2" w:rsidP="002E17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8B482" w14:textId="77777777" w:rsidR="002E17E2" w:rsidRDefault="002E17E2" w:rsidP="002E17E2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Informações adicionais</w:t>
      </w:r>
    </w:p>
    <w:p w14:paraId="5C31B265" w14:textId="77777777" w:rsidR="002E17E2" w:rsidRDefault="002E17E2" w:rsidP="002E17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3C3D7" w14:textId="416D4C0E" w:rsidR="00E31E2A" w:rsidRDefault="00E31E2A" w:rsidP="00C1193E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190B990B" w14:textId="33D4C727" w:rsidR="00051438" w:rsidRDefault="00051438" w:rsidP="00C1193E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04E8FB10" w14:textId="77777777" w:rsidR="00051438" w:rsidRDefault="00051438" w:rsidP="00C1193E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10BE3EEC" w14:textId="20848D97" w:rsidR="00351B42" w:rsidRPr="00051438" w:rsidRDefault="004243C8" w:rsidP="00351B42">
      <w:pPr>
        <w:jc w:val="both"/>
        <w:rPr>
          <w:rFonts w:ascii="Times New Roman" w:hAnsi="Times New Roman" w:cs="Times New Roman"/>
          <w:sz w:val="12"/>
          <w:szCs w:val="12"/>
        </w:rPr>
      </w:pPr>
      <w:r w:rsidRPr="00051438">
        <w:rPr>
          <w:rFonts w:ascii="Times New Roman" w:hAnsi="Times New Roman" w:cs="Times New Roman"/>
          <w:sz w:val="12"/>
          <w:szCs w:val="12"/>
        </w:rPr>
        <w:t>Histórico de E</w:t>
      </w:r>
      <w:r w:rsidR="00351B42" w:rsidRPr="00051438">
        <w:rPr>
          <w:rFonts w:ascii="Times New Roman" w:hAnsi="Times New Roman" w:cs="Times New Roman"/>
          <w:sz w:val="12"/>
          <w:szCs w:val="12"/>
        </w:rPr>
        <w:t>missões</w:t>
      </w:r>
      <w:r w:rsidRPr="00051438">
        <w:rPr>
          <w:rFonts w:ascii="Times New Roman" w:hAnsi="Times New Roman" w:cs="Times New Roman"/>
          <w:sz w:val="12"/>
          <w:szCs w:val="12"/>
        </w:rPr>
        <w:t xml:space="preserve"> do Padrão do Documento*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351B42" w:rsidRPr="00051438" w14:paraId="26558E1F" w14:textId="77777777" w:rsidTr="00051438">
        <w:trPr>
          <w:trHeight w:val="179"/>
        </w:trPr>
        <w:tc>
          <w:tcPr>
            <w:tcW w:w="1263" w:type="dxa"/>
            <w:vAlign w:val="center"/>
          </w:tcPr>
          <w:p w14:paraId="6D8097E2" w14:textId="77777777" w:rsidR="00351B42" w:rsidRPr="00051438" w:rsidRDefault="00351B42" w:rsidP="00DC2E3E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1004" w:type="dxa"/>
            <w:vAlign w:val="center"/>
          </w:tcPr>
          <w:p w14:paraId="794FA31F" w14:textId="77777777" w:rsidR="00351B42" w:rsidRPr="00051438" w:rsidRDefault="00351B42" w:rsidP="00DC2E3E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Revisão</w:t>
            </w:r>
          </w:p>
        </w:tc>
        <w:tc>
          <w:tcPr>
            <w:tcW w:w="3682" w:type="dxa"/>
            <w:vAlign w:val="center"/>
          </w:tcPr>
          <w:p w14:paraId="7F31DD5C" w14:textId="77777777" w:rsidR="00351B42" w:rsidRPr="00051438" w:rsidRDefault="00351B42" w:rsidP="00DC2E3E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3706116D" w14:textId="77777777" w:rsidR="00351B42" w:rsidRPr="00051438" w:rsidRDefault="00351B42" w:rsidP="00DC2E3E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7ED757F0" w14:textId="77777777" w:rsidR="00351B42" w:rsidRPr="00051438" w:rsidRDefault="00351B42" w:rsidP="00DC2E3E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Aprovado por</w:t>
            </w:r>
          </w:p>
        </w:tc>
      </w:tr>
      <w:tr w:rsidR="002E17E2" w:rsidRPr="00051438" w14:paraId="4ED6DF00" w14:textId="77777777" w:rsidTr="00051438">
        <w:trPr>
          <w:trHeight w:val="169"/>
        </w:trPr>
        <w:tc>
          <w:tcPr>
            <w:tcW w:w="1263" w:type="dxa"/>
            <w:vAlign w:val="center"/>
          </w:tcPr>
          <w:p w14:paraId="7C409D6C" w14:textId="31E7350B" w:rsidR="002E17E2" w:rsidRPr="00051438" w:rsidRDefault="002E17E2" w:rsidP="002E17E2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01/08/2019</w:t>
            </w:r>
          </w:p>
        </w:tc>
        <w:tc>
          <w:tcPr>
            <w:tcW w:w="1004" w:type="dxa"/>
            <w:vAlign w:val="center"/>
          </w:tcPr>
          <w:p w14:paraId="55E43CA2" w14:textId="3BD2D309" w:rsidR="002E17E2" w:rsidRPr="00051438" w:rsidRDefault="006F5F52" w:rsidP="002E17E2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3682" w:type="dxa"/>
            <w:vAlign w:val="center"/>
          </w:tcPr>
          <w:p w14:paraId="2FF6EB31" w14:textId="0AB9F784" w:rsidR="002E17E2" w:rsidRPr="00051438" w:rsidRDefault="006F5F52" w:rsidP="002E17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hAnsi="Times New Roman" w:cs="Times New Roman"/>
                <w:sz w:val="12"/>
                <w:szCs w:val="12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2EA9968F" w14:textId="74BC298C" w:rsidR="002E17E2" w:rsidRPr="00051438" w:rsidRDefault="002E17E2" w:rsidP="000514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3B01CB09" w14:textId="6FAA7873" w:rsidR="002E17E2" w:rsidRPr="00051438" w:rsidRDefault="002E17E2" w:rsidP="002E17E2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  <w:tr w:rsidR="00D11020" w:rsidRPr="00051438" w14:paraId="4C84B38C" w14:textId="77777777" w:rsidTr="00051438">
        <w:trPr>
          <w:trHeight w:val="159"/>
        </w:trPr>
        <w:tc>
          <w:tcPr>
            <w:tcW w:w="1263" w:type="dxa"/>
            <w:vAlign w:val="center"/>
          </w:tcPr>
          <w:p w14:paraId="085497E6" w14:textId="25C9681F" w:rsidR="00D11020" w:rsidRPr="00051438" w:rsidRDefault="00D11020" w:rsidP="00D11020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29/01/2020</w:t>
            </w:r>
          </w:p>
        </w:tc>
        <w:tc>
          <w:tcPr>
            <w:tcW w:w="1004" w:type="dxa"/>
            <w:vAlign w:val="center"/>
          </w:tcPr>
          <w:p w14:paraId="3053F8B2" w14:textId="7D9266EB" w:rsidR="00D11020" w:rsidRPr="00051438" w:rsidRDefault="00D11020" w:rsidP="00D11020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682" w:type="dxa"/>
            <w:vAlign w:val="center"/>
          </w:tcPr>
          <w:p w14:paraId="2078899A" w14:textId="62DE4999" w:rsidR="00D11020" w:rsidRPr="00051438" w:rsidRDefault="00D11020" w:rsidP="00D110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hAnsi="Times New Roman" w:cs="Times New Roman"/>
                <w:sz w:val="12"/>
                <w:szCs w:val="12"/>
              </w:rPr>
              <w:t>Alteração no Cabeçalho do Documento</w:t>
            </w:r>
          </w:p>
        </w:tc>
        <w:tc>
          <w:tcPr>
            <w:tcW w:w="1701" w:type="dxa"/>
            <w:vAlign w:val="center"/>
          </w:tcPr>
          <w:p w14:paraId="4B43909E" w14:textId="40772CF9" w:rsidR="00D11020" w:rsidRPr="00051438" w:rsidRDefault="00D11020" w:rsidP="000514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7A0FD5A9" w14:textId="370534AF" w:rsidR="00D11020" w:rsidRPr="00051438" w:rsidRDefault="00D11020" w:rsidP="00D11020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051438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</w:tbl>
    <w:p w14:paraId="3EB74D27" w14:textId="0A4D81EB" w:rsidR="00C1193E" w:rsidRPr="00051438" w:rsidRDefault="004243C8" w:rsidP="004243C8">
      <w:pPr>
        <w:pStyle w:val="Descrio"/>
        <w:jc w:val="both"/>
        <w:rPr>
          <w:rFonts w:ascii="Times New Roman" w:eastAsia="Calibri" w:hAnsi="Times New Roman"/>
          <w:bCs/>
          <w:sz w:val="12"/>
          <w:szCs w:val="12"/>
          <w:u w:color="000000"/>
          <w:bdr w:val="nil"/>
          <w:lang w:val="pt-PT"/>
        </w:rPr>
      </w:pPr>
      <w:r w:rsidRPr="00051438">
        <w:rPr>
          <w:rFonts w:ascii="Times New Roman" w:eastAsia="Calibri" w:hAnsi="Times New Roman"/>
          <w:bCs/>
          <w:sz w:val="12"/>
          <w:szCs w:val="12"/>
          <w:u w:color="000000"/>
          <w:bdr w:val="nil"/>
          <w:lang w:val="pt-PT"/>
        </w:rPr>
        <w:t>*Preenchimento DGQ.</w:t>
      </w:r>
    </w:p>
    <w:sectPr w:rsidR="00C1193E" w:rsidRPr="00051438" w:rsidSect="005D1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45302C" w:rsidRPr="00D11020" w14:paraId="556C9326" w14:textId="77777777" w:rsidTr="005D100E">
      <w:trPr>
        <w:trHeight w:val="255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699FFF81" w14:textId="2918E887" w:rsidR="0045302C" w:rsidRPr="00D11020" w:rsidRDefault="00051438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  <w:r w:rsidRPr="00D11020">
            <w:rPr>
              <w:rFonts w:ascii="Times New Roman" w:eastAsia="Arial" w:hAnsi="Times New Roman"/>
              <w:bCs/>
              <w:sz w:val="16"/>
              <w:szCs w:val="16"/>
            </w:rPr>
            <w:t>ID-REAR-0</w:t>
          </w:r>
          <w:r>
            <w:rPr>
              <w:rFonts w:ascii="Times New Roman" w:eastAsia="Arial" w:hAnsi="Times New Roman"/>
              <w:bCs/>
              <w:sz w:val="16"/>
              <w:szCs w:val="16"/>
            </w:rPr>
            <w:t>1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3A19F72B" w14:textId="02560FC0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112BF767" w14:textId="5B7816D6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5EBEE888" w14:textId="49330644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5CEB997F" w14:textId="05966A9F" w:rsidR="0045302C" w:rsidRPr="00D11020" w:rsidRDefault="0045302C" w:rsidP="0045302C">
          <w:pPr>
            <w:tabs>
              <w:tab w:val="left" w:pos="4852"/>
            </w:tabs>
            <w:jc w:val="right"/>
            <w:rPr>
              <w:rFonts w:ascii="Times New Roman" w:hAnsi="Times New Roman"/>
              <w:sz w:val="16"/>
              <w:szCs w:val="16"/>
              <w:lang w:val="en-US"/>
            </w:rPr>
          </w:pPr>
          <w:r w:rsidRPr="00D11020">
            <w:rPr>
              <w:rFonts w:ascii="Times New Roman" w:hAnsi="Times New Roman"/>
              <w:sz w:val="16"/>
              <w:szCs w:val="16"/>
            </w:rPr>
            <w:t xml:space="preserve">Página </w: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1020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CF5B0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11020">
            <w:rPr>
              <w:rFonts w:ascii="Times New Roman" w:hAnsi="Times New Roman"/>
              <w:sz w:val="16"/>
              <w:szCs w:val="16"/>
            </w:rPr>
            <w:t xml:space="preserve"> de </w: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1020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CF5B0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1020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45302C" w:rsidRPr="00D11020" w14:paraId="727200BC" w14:textId="77777777" w:rsidTr="005D100E">
      <w:trPr>
        <w:trHeight w:val="255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4155F5DE" w14:textId="6517F80E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19C6100E" w14:textId="3DD9BC42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5E62AAB9" w14:textId="499D97EA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0A3C598C" w14:textId="7D087C83" w:rsidR="0045302C" w:rsidRPr="00D11020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4843F745" w14:textId="339B7410" w:rsidR="0045302C" w:rsidRPr="00D11020" w:rsidRDefault="0045302C" w:rsidP="00D11020">
          <w:pPr>
            <w:tabs>
              <w:tab w:val="left" w:pos="4852"/>
            </w:tabs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728202C5" w14:textId="3DC50E1F" w:rsidR="0045302C" w:rsidRPr="00F506B1" w:rsidRDefault="0045302C" w:rsidP="005D100E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45302C" w:rsidRPr="00BD2323" w14:paraId="15F83399" w14:textId="77777777" w:rsidTr="00A511D9">
      <w:trPr>
        <w:trHeight w:val="284"/>
      </w:trPr>
      <w:tc>
        <w:tcPr>
          <w:tcW w:w="3187" w:type="dxa"/>
          <w:tcBorders>
            <w:bottom w:val="nil"/>
          </w:tcBorders>
          <w:vAlign w:val="center"/>
        </w:tcPr>
        <w:p w14:paraId="3FC8D585" w14:textId="012996A9" w:rsidR="0045302C" w:rsidRPr="00B67409" w:rsidRDefault="008F7803" w:rsidP="00B6740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GLO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 w:rsidR="00C1193E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  <w:tc>
        <w:tcPr>
          <w:tcW w:w="6167" w:type="dxa"/>
          <w:tcBorders>
            <w:bottom w:val="nil"/>
          </w:tcBorders>
          <w:vAlign w:val="center"/>
        </w:tcPr>
        <w:p w14:paraId="16B4178D" w14:textId="3DC4B586" w:rsidR="0045302C" w:rsidRPr="00B67409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Página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87FC2">
            <w:rPr>
              <w:rFonts w:ascii="Times New Roman" w:hAnsi="Times New Roman" w:cs="Times New Roman"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de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5143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A511D9" w:rsidRPr="00BD2323" w14:paraId="09534CB8" w14:textId="77777777" w:rsidTr="00A511D9">
      <w:trPr>
        <w:trHeight w:val="284"/>
      </w:trPr>
      <w:tc>
        <w:tcPr>
          <w:tcW w:w="9354" w:type="dxa"/>
          <w:gridSpan w:val="2"/>
          <w:tcBorders>
            <w:top w:val="nil"/>
          </w:tcBorders>
          <w:vAlign w:val="center"/>
        </w:tcPr>
        <w:p w14:paraId="4CC3A9BB" w14:textId="027D04F1" w:rsidR="00A511D9" w:rsidRPr="00B67409" w:rsidRDefault="00A511D9" w:rsidP="00A511D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3F767DE7" w14:textId="77777777" w:rsidR="0045302C" w:rsidRDefault="00453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330"/>
      <w:gridCol w:w="1740"/>
      <w:gridCol w:w="1626"/>
      <w:gridCol w:w="2192"/>
    </w:tblGrid>
    <w:tr w:rsidR="008D4EAB" w14:paraId="20B04642" w14:textId="77777777" w:rsidTr="00506CB6">
      <w:trPr>
        <w:trHeight w:val="312"/>
        <w:jc w:val="center"/>
      </w:trPr>
      <w:tc>
        <w:tcPr>
          <w:tcW w:w="1159" w:type="pct"/>
          <w:vMerge w:val="restart"/>
          <w:vAlign w:val="center"/>
        </w:tcPr>
        <w:p w14:paraId="5DD5D76B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BB953E7" wp14:editId="6FD4BC34">
                <wp:extent cx="1428750" cy="7670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rj100anos (2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14" t="10053" r="-3232" b="-20"/>
                        <a:stretch/>
                      </pic:blipFill>
                      <pic:spPr bwMode="auto">
                        <a:xfrm>
                          <a:off x="0" y="0"/>
                          <a:ext cx="1455561" cy="78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" w:type="pct"/>
          <w:vMerge w:val="restart"/>
          <w:tcBorders>
            <w:right w:val="single" w:sz="4" w:space="0" w:color="auto"/>
          </w:tcBorders>
          <w:vAlign w:val="center"/>
        </w:tcPr>
        <w:p w14:paraId="6FB616B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44F753" wp14:editId="23D0FC4D">
                <wp:simplePos x="0" y="0"/>
                <wp:positionH relativeFrom="margin">
                  <wp:posOffset>-137795</wp:posOffset>
                </wp:positionH>
                <wp:positionV relativeFrom="page">
                  <wp:posOffset>-45085</wp:posOffset>
                </wp:positionV>
                <wp:extent cx="857250" cy="579120"/>
                <wp:effectExtent l="0" t="0" r="0" b="0"/>
                <wp:wrapNone/>
                <wp:docPr id="3" name="Imagem 3" descr="C:\Users\marcio.lins\Desktop\logo_etu_aprovada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o.lins\Desktop\logo_etu_aprovada_fin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75" b="10016"/>
                        <a:stretch/>
                      </pic:blipFill>
                      <pic:spPr bwMode="auto">
                        <a:xfrm>
                          <a:off x="0" y="0"/>
                          <a:ext cx="857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37931598" w14:textId="77777777" w:rsidR="008D4EAB" w:rsidRPr="00BC6E63" w:rsidRDefault="008D4EAB" w:rsidP="008D4EAB">
          <w:pPr>
            <w:jc w:val="left"/>
            <w:rPr>
              <w:rFonts w:ascii="Times New Roman" w:hAnsi="Times New Roman"/>
              <w:b/>
            </w:rPr>
          </w:pPr>
          <w:r w:rsidRPr="00BC6E63">
            <w:rPr>
              <w:rFonts w:ascii="Times New Roman" w:hAnsi="Times New Roman"/>
              <w:b/>
            </w:rPr>
            <w:t>UNIVERSIDADE FEDERAL DO RIO DE JANEIRO</w:t>
          </w:r>
        </w:p>
      </w:tc>
    </w:tr>
    <w:tr w:rsidR="008D4EAB" w14:paraId="5F5D629B" w14:textId="77777777" w:rsidTr="00506CB6">
      <w:trPr>
        <w:trHeight w:val="312"/>
        <w:jc w:val="center"/>
      </w:trPr>
      <w:tc>
        <w:tcPr>
          <w:tcW w:w="1159" w:type="pct"/>
          <w:vMerge/>
          <w:vAlign w:val="center"/>
        </w:tcPr>
        <w:p w14:paraId="258403E1" w14:textId="77777777" w:rsidR="008D4EAB" w:rsidRDefault="008D4EAB" w:rsidP="008D4EAB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5495A787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0C48C940" w14:textId="6F46E946" w:rsidR="008D4EAB" w:rsidRPr="00BC6E63" w:rsidRDefault="00D11020" w:rsidP="008D4EAB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lang w:val="en-US"/>
            </w:rPr>
            <w:t>ESCRITÓRIO TÉCNICO DA UNIVERSIDADE</w:t>
          </w:r>
        </w:p>
      </w:tc>
    </w:tr>
    <w:tr w:rsidR="008D4EAB" w14:paraId="512A3C89" w14:textId="77777777" w:rsidTr="00506CB6">
      <w:trPr>
        <w:trHeight w:val="312"/>
        <w:jc w:val="center"/>
      </w:trPr>
      <w:tc>
        <w:tcPr>
          <w:tcW w:w="1159" w:type="pct"/>
          <w:vMerge/>
          <w:vAlign w:val="center"/>
        </w:tcPr>
        <w:p w14:paraId="1C9CC3A8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450AB45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46B60D54" w14:textId="0CCC28F9" w:rsidR="008D4EAB" w:rsidRPr="00BC6E63" w:rsidRDefault="008D4EAB" w:rsidP="008D4EAB">
          <w:pPr>
            <w:jc w:val="left"/>
            <w:rPr>
              <w:rFonts w:ascii="Times New Roman" w:hAnsi="Times New Roman"/>
              <w:lang w:val="en-US"/>
            </w:rPr>
          </w:pPr>
          <w:r w:rsidRPr="00964E9F">
            <w:rPr>
              <w:rFonts w:ascii="Times New Roman" w:hAnsi="Times New Roman"/>
              <w:b/>
              <w:bCs/>
              <w:lang w:val="en-US"/>
            </w:rPr>
            <w:t>Registro de Ata de Reunião</w:t>
          </w:r>
        </w:p>
      </w:tc>
    </w:tr>
    <w:tr w:rsidR="008D4EAB" w14:paraId="36BF15EF" w14:textId="77777777" w:rsidTr="00506CB6">
      <w:trPr>
        <w:trHeight w:val="489"/>
        <w:jc w:val="center"/>
      </w:trPr>
      <w:tc>
        <w:tcPr>
          <w:tcW w:w="1159" w:type="pct"/>
          <w:vMerge/>
          <w:tcBorders>
            <w:bottom w:val="single" w:sz="4" w:space="0" w:color="auto"/>
          </w:tcBorders>
          <w:vAlign w:val="center"/>
        </w:tcPr>
        <w:p w14:paraId="5C61389F" w14:textId="77777777" w:rsidR="008D4EAB" w:rsidRDefault="008D4EAB" w:rsidP="008D4EAB">
          <w:pPr>
            <w:ind w:right="36"/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8C61856" w14:textId="77777777" w:rsidR="008D4EAB" w:rsidRDefault="008D4EAB" w:rsidP="008D4EAB">
          <w:pPr>
            <w:ind w:right="-103"/>
            <w:jc w:val="left"/>
            <w:rPr>
              <w:lang w:val="en-US"/>
            </w:rPr>
          </w:pPr>
        </w:p>
      </w:tc>
      <w:tc>
        <w:tcPr>
          <w:tcW w:w="9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A0564A" w14:textId="76C17B7D" w:rsidR="008D4EAB" w:rsidRDefault="00BB3D37" w:rsidP="008D4EAB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Setor</w:t>
          </w:r>
          <w:r w:rsidR="008D4EAB" w:rsidRPr="00535646">
            <w:rPr>
              <w:rFonts w:ascii="Times New Roman" w:hAnsi="Times New Roman"/>
              <w:b/>
            </w:rPr>
            <w:t>:</w:t>
          </w:r>
        </w:p>
        <w:p w14:paraId="5C1B0D74" w14:textId="4BC4C0CA" w:rsidR="008D4EAB" w:rsidRPr="00BC6E63" w:rsidRDefault="00BB3D37" w:rsidP="00CF5B0D">
          <w:pPr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CF5B0D">
            <w:rPr>
              <w:rFonts w:ascii="Times New Roman" w:hAnsi="Times New Roman"/>
              <w:b/>
              <w:bCs/>
              <w:sz w:val="18"/>
              <w:lang w:val="en-US"/>
            </w:rPr>
            <w:t>(</w:t>
          </w:r>
          <w:proofErr w:type="spellStart"/>
          <w:r w:rsidR="00CF5B0D" w:rsidRPr="00CF5B0D">
            <w:rPr>
              <w:rFonts w:ascii="Times New Roman" w:hAnsi="Times New Roman"/>
              <w:b/>
              <w:bCs/>
              <w:sz w:val="18"/>
              <w:lang w:val="en-US"/>
            </w:rPr>
            <w:t>Setor</w:t>
          </w:r>
          <w:proofErr w:type="spellEnd"/>
          <w:r w:rsidR="00CF5B0D" w:rsidRPr="00CF5B0D">
            <w:rPr>
              <w:rFonts w:ascii="Times New Roman" w:hAnsi="Times New Roman"/>
              <w:b/>
              <w:bCs/>
              <w:sz w:val="18"/>
              <w:lang w:val="en-US"/>
            </w:rPr>
            <w:t xml:space="preserve"> ETU/</w:t>
          </w:r>
          <w:proofErr w:type="spellStart"/>
          <w:r w:rsidR="00CF5B0D" w:rsidRPr="00CF5B0D">
            <w:rPr>
              <w:rFonts w:ascii="Times New Roman" w:hAnsi="Times New Roman"/>
              <w:b/>
              <w:bCs/>
              <w:sz w:val="18"/>
              <w:lang w:val="en-US"/>
            </w:rPr>
            <w:t>Eplan</w:t>
          </w:r>
          <w:proofErr w:type="spellEnd"/>
          <w:r w:rsidRPr="00CF5B0D">
            <w:rPr>
              <w:rFonts w:ascii="Times New Roman" w:hAnsi="Times New Roman"/>
              <w:b/>
              <w:bCs/>
              <w:sz w:val="18"/>
              <w:lang w:val="en-US"/>
            </w:rPr>
            <w:t>)</w:t>
          </w:r>
        </w:p>
      </w:tc>
      <w:tc>
        <w:tcPr>
          <w:tcW w:w="90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FFA4E" w14:textId="77777777" w:rsidR="008D4EAB" w:rsidRDefault="008D4EAB" w:rsidP="008D4EAB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Controle:</w:t>
          </w:r>
        </w:p>
        <w:p w14:paraId="6F9240AC" w14:textId="4D2DB4DB" w:rsidR="008D4EAB" w:rsidRPr="00BC6E63" w:rsidRDefault="00BB3D37" w:rsidP="00073AEF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8B47A0">
            <w:rPr>
              <w:rFonts w:ascii="Times New Roman" w:hAnsi="Times New Roman"/>
              <w:b/>
              <w:sz w:val="18"/>
            </w:rPr>
            <w:t>(</w:t>
          </w:r>
          <w:r w:rsidR="00073AEF">
            <w:rPr>
              <w:rFonts w:ascii="Times New Roman" w:hAnsi="Times New Roman"/>
              <w:b/>
              <w:sz w:val="18"/>
            </w:rPr>
            <w:t>Código/data</w:t>
          </w:r>
          <w:r>
            <w:rPr>
              <w:rFonts w:ascii="Times New Roman" w:hAnsi="Times New Roman"/>
              <w:b/>
              <w:sz w:val="18"/>
            </w:rPr>
            <w:t>)</w:t>
          </w:r>
        </w:p>
      </w:tc>
      <w:tc>
        <w:tcPr>
          <w:tcW w:w="1211" w:type="pct"/>
          <w:tcBorders>
            <w:left w:val="single" w:sz="4" w:space="0" w:color="auto"/>
            <w:bottom w:val="single" w:sz="4" w:space="0" w:color="auto"/>
          </w:tcBorders>
        </w:tcPr>
        <w:p w14:paraId="58C80B7B" w14:textId="77777777" w:rsidR="008D4EAB" w:rsidRDefault="008D4EAB" w:rsidP="008D4EAB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Proc</w:t>
          </w:r>
          <w:r w:rsidRPr="00472EBE">
            <w:rPr>
              <w:rFonts w:ascii="Times New Roman" w:hAnsi="Times New Roman"/>
              <w:b/>
            </w:rPr>
            <w:t>esso</w:t>
          </w:r>
          <w:r w:rsidRPr="00535646">
            <w:rPr>
              <w:rFonts w:ascii="Times New Roman" w:hAnsi="Times New Roman"/>
              <w:b/>
            </w:rPr>
            <w:t xml:space="preserve">: </w:t>
          </w:r>
        </w:p>
        <w:p w14:paraId="0D6D5769" w14:textId="77777777" w:rsidR="008D4EAB" w:rsidRPr="00BC6E63" w:rsidRDefault="008D4EAB" w:rsidP="008D4EAB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CF5B0D">
            <w:rPr>
              <w:rFonts w:ascii="Times New Roman" w:hAnsi="Times New Roman"/>
              <w:b/>
              <w:sz w:val="18"/>
            </w:rPr>
            <w:t>00000.000000/0000-00</w:t>
          </w:r>
        </w:p>
      </w:tc>
    </w:tr>
  </w:tbl>
  <w:p w14:paraId="507472E6" w14:textId="41E7EFB0" w:rsidR="0045302C" w:rsidRPr="003F5874" w:rsidRDefault="0045302C" w:rsidP="00B30AA2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72B5" w14:textId="77777777" w:rsidR="0045302C" w:rsidRPr="007A3C31" w:rsidRDefault="0045302C" w:rsidP="0045302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37C3DF9" wp14:editId="1062644F">
          <wp:simplePos x="0" y="0"/>
          <wp:positionH relativeFrom="column">
            <wp:posOffset>71120</wp:posOffset>
          </wp:positionH>
          <wp:positionV relativeFrom="page">
            <wp:posOffset>476250</wp:posOffset>
          </wp:positionV>
          <wp:extent cx="618490" cy="1009650"/>
          <wp:effectExtent l="0" t="0" r="0" b="0"/>
          <wp:wrapThrough wrapText="bothSides">
            <wp:wrapPolygon edited="0">
              <wp:start x="7984" y="0"/>
              <wp:lineTo x="3326" y="1223"/>
              <wp:lineTo x="0" y="4075"/>
              <wp:lineTo x="0" y="12226"/>
              <wp:lineTo x="3992" y="19562"/>
              <wp:lineTo x="15302" y="19562"/>
              <wp:lineTo x="16632" y="18747"/>
              <wp:lineTo x="20624" y="12226"/>
              <wp:lineTo x="20624" y="4075"/>
              <wp:lineTo x="17298" y="1223"/>
              <wp:lineTo x="13306" y="0"/>
              <wp:lineTo x="7984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AEDEED" wp14:editId="34AAF4BA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5" name="Imagem 5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59ED47CB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7EE81FDE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2A1B81C9" w14:textId="77777777" w:rsidR="0045302C" w:rsidRPr="00E04333" w:rsidRDefault="0045302C" w:rsidP="0045302C">
    <w:pPr>
      <w:jc w:val="center"/>
      <w:rPr>
        <w:rFonts w:ascii="Times New Roman" w:hAnsi="Times New Roman" w:cs="Times New Roman"/>
        <w:sz w:val="24"/>
        <w:szCs w:val="24"/>
      </w:rPr>
    </w:pPr>
    <w:r w:rsidRPr="00E04333">
      <w:rPr>
        <w:rFonts w:ascii="Times New Roman" w:hAnsi="Times New Roman" w:cs="Times New Roman"/>
        <w:sz w:val="24"/>
        <w:szCs w:val="24"/>
      </w:rPr>
      <w:t xml:space="preserve">COPLAN – COPRIT – CPROJ – CTO </w:t>
    </w:r>
    <w:r>
      <w:rPr>
        <w:rFonts w:ascii="Times New Roman" w:hAnsi="Times New Roman" w:cs="Times New Roman"/>
        <w:sz w:val="24"/>
        <w:szCs w:val="24"/>
        <w:lang w:val="en-US"/>
      </w:rPr>
      <w:t>– GABINETE</w:t>
    </w:r>
  </w:p>
  <w:p w14:paraId="7C4EB27D" w14:textId="77777777" w:rsidR="0045302C" w:rsidRPr="00E04333" w:rsidRDefault="0045302C" w:rsidP="0045302C">
    <w:pPr>
      <w:tabs>
        <w:tab w:val="left" w:pos="4852"/>
      </w:tabs>
    </w:pPr>
    <w:r w:rsidRPr="00E04333">
      <w:tab/>
    </w:r>
  </w:p>
  <w:p w14:paraId="722267A2" w14:textId="77777777" w:rsidR="0045302C" w:rsidRPr="00E04333" w:rsidRDefault="0045302C" w:rsidP="0045302C"/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45302C" w:rsidRPr="0091410F" w14:paraId="5A712902" w14:textId="77777777" w:rsidTr="0070153A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2CEEA65E" w14:textId="7EDC2F12" w:rsidR="0045302C" w:rsidRPr="007A3C31" w:rsidRDefault="00C22CFC" w:rsidP="00C22CFC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Informação Documentada</w:t>
          </w:r>
        </w:p>
      </w:tc>
    </w:tr>
    <w:tr w:rsidR="0045302C" w14:paraId="3CED25EE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060C4" w14:textId="7671CF84" w:rsidR="0045302C" w:rsidRPr="008C4629" w:rsidRDefault="00C22CF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Glossário PMO</w:t>
          </w:r>
        </w:p>
      </w:tc>
    </w:tr>
    <w:tr w:rsidR="0045302C" w14:paraId="35015A9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70D4F67F" w14:textId="4E69D2E0" w:rsidR="0045302C" w:rsidRPr="007A3C31" w:rsidRDefault="0045302C" w:rsidP="0045302C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 w:rsidR="00C22CFC">
            <w:rPr>
              <w:rFonts w:ascii="Times New Roman" w:eastAsia="Arial" w:hAnsi="Times New Roman" w:cs="Times New Roman"/>
              <w:bCs/>
            </w:rPr>
            <w:t>ID</w:t>
          </w:r>
          <w:r w:rsidRPr="007A3C31">
            <w:rPr>
              <w:rFonts w:ascii="Times New Roman" w:eastAsia="Arial" w:hAnsi="Times New Roman" w:cs="Times New Roman"/>
              <w:bCs/>
            </w:rPr>
            <w:t>-</w:t>
          </w:r>
          <w:r w:rsidR="00C22CFC">
            <w:rPr>
              <w:rFonts w:ascii="Times New Roman" w:eastAsia="Arial" w:hAnsi="Times New Roman" w:cs="Times New Roman"/>
              <w:bCs/>
            </w:rPr>
            <w:t>GLO</w:t>
          </w:r>
          <w:r>
            <w:rPr>
              <w:rFonts w:ascii="Times New Roman" w:eastAsia="Arial" w:hAnsi="Times New Roman" w:cs="Times New Roman"/>
              <w:bCs/>
            </w:rPr>
            <w:t>-0</w:t>
          </w:r>
          <w:r w:rsidR="00A511D9">
            <w:rPr>
              <w:rFonts w:ascii="Times New Roman" w:eastAsia="Arial" w:hAnsi="Times New Roman" w:cs="Times New Roman"/>
              <w:bCs/>
            </w:rPr>
            <w:t>0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45302C" w14:paraId="693BF116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FFC9DBC" w14:textId="362A6BBF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 xml:space="preserve">Divisão de </w:t>
          </w:r>
          <w:r w:rsidR="00C22CFC">
            <w:rPr>
              <w:rFonts w:ascii="Times New Roman" w:eastAsia="Arial" w:hAnsi="Times New Roman" w:cs="Times New Roman"/>
              <w:bCs/>
            </w:rPr>
            <w:t>Gestão da Qualidade</w:t>
          </w:r>
          <w:r>
            <w:rPr>
              <w:rFonts w:ascii="Times New Roman" w:eastAsia="Arial" w:hAnsi="Times New Roman" w:cs="Times New Roman"/>
              <w:bCs/>
            </w:rPr>
            <w:t xml:space="preserve"> - D</w:t>
          </w:r>
          <w:r w:rsidR="00C22CFC">
            <w:rPr>
              <w:rFonts w:ascii="Times New Roman" w:eastAsia="Arial" w:hAnsi="Times New Roman" w:cs="Times New Roman"/>
              <w:bCs/>
            </w:rPr>
            <w:t>GQ</w:t>
          </w:r>
        </w:p>
      </w:tc>
    </w:tr>
    <w:tr w:rsidR="0045302C" w14:paraId="0AFA683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3B9CD73F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603ABC1F" w14:textId="77777777" w:rsidR="0045302C" w:rsidRDefault="00453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pt;height:7.4pt;visibility:visible;mso-wrap-style:square" o:bullet="t">
        <v:imagedata r:id="rId1" o:title=""/>
      </v:shape>
    </w:pict>
  </w:numPicBullet>
  <w:numPicBullet w:numPicBulletId="1">
    <w:pict>
      <v:shape id="_x0000_i1027" type="#_x0000_t75" style="width:7.4pt;height:7.4pt;visibility:visible;mso-wrap-style:square" o:bullet="t">
        <v:imagedata r:id="rId2" o:title=""/>
      </v:shape>
    </w:pict>
  </w:numPicBullet>
  <w:numPicBullet w:numPicBulletId="2">
    <w:pict>
      <v:shape id="_x0000_i1028" type="#_x0000_t75" style="width:7.4pt;height:7.4pt;visibility:visible;mso-wrap-style:square" o:bullet="t">
        <v:imagedata r:id="rId3" o:title=""/>
      </v:shape>
    </w:pict>
  </w:numPicBullet>
  <w:numPicBullet w:numPicBulletId="3">
    <w:pict>
      <v:shape id="_x0000_i1029" type="#_x0000_t75" style="width:7.4pt;height:7.4pt;visibility:visible;mso-wrap-style:square" o:bullet="t">
        <v:imagedata r:id="rId4" o:title=""/>
      </v:shape>
    </w:pict>
  </w:numPicBullet>
  <w:numPicBullet w:numPicBulletId="4">
    <w:pict>
      <v:shape id="_x0000_i1030" type="#_x0000_t75" style="width:7.4pt;height:7.4pt;visibility:visible;mso-wrap-style:square" o:bullet="t">
        <v:imagedata r:id="rId5" o:title=""/>
      </v:shape>
    </w:pict>
  </w:numPicBullet>
  <w:numPicBullet w:numPicBulletId="5">
    <w:pict>
      <v:shape id="_x0000_i1031" type="#_x0000_t75" style="width:7.4pt;height:7.4pt;visibility:visible;mso-wrap-style:square" o:bullet="t">
        <v:imagedata r:id="rId6" o:title=""/>
      </v:shape>
    </w:pict>
  </w:numPicBullet>
  <w:numPicBullet w:numPicBulletId="6">
    <w:pict>
      <v:shape id="_x0000_i1032" type="#_x0000_t75" style="width:7.4pt;height:7.4pt;visibility:visible;mso-wrap-style:square" o:bullet="t">
        <v:imagedata r:id="rId7" o:title=""/>
      </v:shape>
    </w:pict>
  </w:numPicBullet>
  <w:numPicBullet w:numPicBulletId="7">
    <w:pict>
      <v:shape id="_x0000_i1033" type="#_x0000_t75" style="width:7.4pt;height:7.4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41BD3CE1"/>
    <w:multiLevelType w:val="hybridMultilevel"/>
    <w:tmpl w:val="5F666896"/>
    <w:lvl w:ilvl="0" w:tplc="D932D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51438"/>
    <w:rsid w:val="00065D9E"/>
    <w:rsid w:val="00067A27"/>
    <w:rsid w:val="0007087D"/>
    <w:rsid w:val="00073AEF"/>
    <w:rsid w:val="00074085"/>
    <w:rsid w:val="00074AA0"/>
    <w:rsid w:val="00074DB1"/>
    <w:rsid w:val="0008230C"/>
    <w:rsid w:val="00090F39"/>
    <w:rsid w:val="000920D4"/>
    <w:rsid w:val="00093FAE"/>
    <w:rsid w:val="0009764F"/>
    <w:rsid w:val="000D0139"/>
    <w:rsid w:val="000D6F37"/>
    <w:rsid w:val="000E2853"/>
    <w:rsid w:val="000E53C3"/>
    <w:rsid w:val="00114536"/>
    <w:rsid w:val="00117287"/>
    <w:rsid w:val="00121F75"/>
    <w:rsid w:val="00126406"/>
    <w:rsid w:val="001530C7"/>
    <w:rsid w:val="00163A5D"/>
    <w:rsid w:val="001770A4"/>
    <w:rsid w:val="00180E02"/>
    <w:rsid w:val="00186CC3"/>
    <w:rsid w:val="001A705D"/>
    <w:rsid w:val="001B24C3"/>
    <w:rsid w:val="001C1E13"/>
    <w:rsid w:val="001D0440"/>
    <w:rsid w:val="001D497F"/>
    <w:rsid w:val="001D5769"/>
    <w:rsid w:val="001E5C54"/>
    <w:rsid w:val="001F03B2"/>
    <w:rsid w:val="001F3D30"/>
    <w:rsid w:val="00202E3D"/>
    <w:rsid w:val="0024287C"/>
    <w:rsid w:val="00247608"/>
    <w:rsid w:val="00247BBC"/>
    <w:rsid w:val="0025166C"/>
    <w:rsid w:val="002567A1"/>
    <w:rsid w:val="00256E04"/>
    <w:rsid w:val="00267684"/>
    <w:rsid w:val="00273185"/>
    <w:rsid w:val="00274187"/>
    <w:rsid w:val="00274A45"/>
    <w:rsid w:val="0029175D"/>
    <w:rsid w:val="00294D4E"/>
    <w:rsid w:val="002B066A"/>
    <w:rsid w:val="002C0A2A"/>
    <w:rsid w:val="002C15FF"/>
    <w:rsid w:val="002C3844"/>
    <w:rsid w:val="002C51A0"/>
    <w:rsid w:val="002D124D"/>
    <w:rsid w:val="002D2B28"/>
    <w:rsid w:val="002D5DE7"/>
    <w:rsid w:val="002E0303"/>
    <w:rsid w:val="002E17E2"/>
    <w:rsid w:val="0031671F"/>
    <w:rsid w:val="00330146"/>
    <w:rsid w:val="00331443"/>
    <w:rsid w:val="00341B09"/>
    <w:rsid w:val="003420BA"/>
    <w:rsid w:val="0034544C"/>
    <w:rsid w:val="00350B70"/>
    <w:rsid w:val="00351B42"/>
    <w:rsid w:val="00365B3F"/>
    <w:rsid w:val="003751CB"/>
    <w:rsid w:val="00377A7D"/>
    <w:rsid w:val="00396EF8"/>
    <w:rsid w:val="003A03F8"/>
    <w:rsid w:val="003A777B"/>
    <w:rsid w:val="003B1C40"/>
    <w:rsid w:val="003B3166"/>
    <w:rsid w:val="003D32C6"/>
    <w:rsid w:val="003D34E6"/>
    <w:rsid w:val="003D377B"/>
    <w:rsid w:val="003F27D8"/>
    <w:rsid w:val="003F5874"/>
    <w:rsid w:val="00405CD7"/>
    <w:rsid w:val="00414F65"/>
    <w:rsid w:val="004152A2"/>
    <w:rsid w:val="00417B7E"/>
    <w:rsid w:val="004243C8"/>
    <w:rsid w:val="0042609D"/>
    <w:rsid w:val="004454F3"/>
    <w:rsid w:val="004511A8"/>
    <w:rsid w:val="0045302C"/>
    <w:rsid w:val="004708B8"/>
    <w:rsid w:val="00472D2E"/>
    <w:rsid w:val="00492216"/>
    <w:rsid w:val="00495286"/>
    <w:rsid w:val="00497C9A"/>
    <w:rsid w:val="004A5FEC"/>
    <w:rsid w:val="004B2855"/>
    <w:rsid w:val="004B3CCD"/>
    <w:rsid w:val="004B60F1"/>
    <w:rsid w:val="00510222"/>
    <w:rsid w:val="00517787"/>
    <w:rsid w:val="005271E8"/>
    <w:rsid w:val="0053426C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D100E"/>
    <w:rsid w:val="005E1593"/>
    <w:rsid w:val="005E3BA4"/>
    <w:rsid w:val="005F487B"/>
    <w:rsid w:val="006142FB"/>
    <w:rsid w:val="006419CA"/>
    <w:rsid w:val="00663704"/>
    <w:rsid w:val="0068135B"/>
    <w:rsid w:val="006850FC"/>
    <w:rsid w:val="006873D5"/>
    <w:rsid w:val="006A233C"/>
    <w:rsid w:val="006A24A5"/>
    <w:rsid w:val="006B7150"/>
    <w:rsid w:val="006C734B"/>
    <w:rsid w:val="006F0F5F"/>
    <w:rsid w:val="006F18A3"/>
    <w:rsid w:val="006F244E"/>
    <w:rsid w:val="006F5F52"/>
    <w:rsid w:val="00701246"/>
    <w:rsid w:val="0073162D"/>
    <w:rsid w:val="0073654F"/>
    <w:rsid w:val="00743E89"/>
    <w:rsid w:val="00746934"/>
    <w:rsid w:val="007816AD"/>
    <w:rsid w:val="00786D45"/>
    <w:rsid w:val="00792087"/>
    <w:rsid w:val="00796656"/>
    <w:rsid w:val="007A054B"/>
    <w:rsid w:val="007A3C31"/>
    <w:rsid w:val="007B7B68"/>
    <w:rsid w:val="007C2227"/>
    <w:rsid w:val="007D12D0"/>
    <w:rsid w:val="007E5D75"/>
    <w:rsid w:val="00801024"/>
    <w:rsid w:val="0080248C"/>
    <w:rsid w:val="00807737"/>
    <w:rsid w:val="0082757F"/>
    <w:rsid w:val="00842903"/>
    <w:rsid w:val="00857019"/>
    <w:rsid w:val="00857DA8"/>
    <w:rsid w:val="00857FA6"/>
    <w:rsid w:val="008602FC"/>
    <w:rsid w:val="00861095"/>
    <w:rsid w:val="0086462A"/>
    <w:rsid w:val="008676C1"/>
    <w:rsid w:val="00871E89"/>
    <w:rsid w:val="008843C9"/>
    <w:rsid w:val="00886797"/>
    <w:rsid w:val="00891067"/>
    <w:rsid w:val="008939BC"/>
    <w:rsid w:val="008A2A37"/>
    <w:rsid w:val="008A56CE"/>
    <w:rsid w:val="008C091E"/>
    <w:rsid w:val="008C4629"/>
    <w:rsid w:val="008C5FBD"/>
    <w:rsid w:val="008D0FA9"/>
    <w:rsid w:val="008D4EAB"/>
    <w:rsid w:val="008F032E"/>
    <w:rsid w:val="008F41A9"/>
    <w:rsid w:val="008F7803"/>
    <w:rsid w:val="00906C2B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460FB"/>
    <w:rsid w:val="009509C2"/>
    <w:rsid w:val="00964E9F"/>
    <w:rsid w:val="009827AB"/>
    <w:rsid w:val="009843B1"/>
    <w:rsid w:val="009871D1"/>
    <w:rsid w:val="00987FC2"/>
    <w:rsid w:val="00996CDE"/>
    <w:rsid w:val="009A10C2"/>
    <w:rsid w:val="009B0946"/>
    <w:rsid w:val="009B2A64"/>
    <w:rsid w:val="009C40CA"/>
    <w:rsid w:val="009C5D5A"/>
    <w:rsid w:val="009F1850"/>
    <w:rsid w:val="00A002ED"/>
    <w:rsid w:val="00A10C6E"/>
    <w:rsid w:val="00A16148"/>
    <w:rsid w:val="00A24357"/>
    <w:rsid w:val="00A2602C"/>
    <w:rsid w:val="00A33481"/>
    <w:rsid w:val="00A511D9"/>
    <w:rsid w:val="00A669E7"/>
    <w:rsid w:val="00A82778"/>
    <w:rsid w:val="00A83F49"/>
    <w:rsid w:val="00A974B2"/>
    <w:rsid w:val="00AC23D2"/>
    <w:rsid w:val="00AE1992"/>
    <w:rsid w:val="00B2285C"/>
    <w:rsid w:val="00B27116"/>
    <w:rsid w:val="00B30AA2"/>
    <w:rsid w:val="00B30ED2"/>
    <w:rsid w:val="00B36089"/>
    <w:rsid w:val="00B44191"/>
    <w:rsid w:val="00B47AB7"/>
    <w:rsid w:val="00B53AB4"/>
    <w:rsid w:val="00B576BD"/>
    <w:rsid w:val="00B67409"/>
    <w:rsid w:val="00B67649"/>
    <w:rsid w:val="00B67CF6"/>
    <w:rsid w:val="00BA32FF"/>
    <w:rsid w:val="00BB3D37"/>
    <w:rsid w:val="00BB42C0"/>
    <w:rsid w:val="00BD2323"/>
    <w:rsid w:val="00BE465D"/>
    <w:rsid w:val="00BE6CC6"/>
    <w:rsid w:val="00BF6E8A"/>
    <w:rsid w:val="00C001E7"/>
    <w:rsid w:val="00C02237"/>
    <w:rsid w:val="00C105B5"/>
    <w:rsid w:val="00C1193E"/>
    <w:rsid w:val="00C17DFB"/>
    <w:rsid w:val="00C22CFC"/>
    <w:rsid w:val="00C52528"/>
    <w:rsid w:val="00C531A9"/>
    <w:rsid w:val="00C629C2"/>
    <w:rsid w:val="00C81355"/>
    <w:rsid w:val="00C8495A"/>
    <w:rsid w:val="00C85B69"/>
    <w:rsid w:val="00C91677"/>
    <w:rsid w:val="00C94E54"/>
    <w:rsid w:val="00C9764D"/>
    <w:rsid w:val="00CB2D22"/>
    <w:rsid w:val="00CB3A77"/>
    <w:rsid w:val="00CB4CB0"/>
    <w:rsid w:val="00CB71D0"/>
    <w:rsid w:val="00CD161D"/>
    <w:rsid w:val="00CE2B3B"/>
    <w:rsid w:val="00CF16AC"/>
    <w:rsid w:val="00CF21E7"/>
    <w:rsid w:val="00CF5B0D"/>
    <w:rsid w:val="00D011AF"/>
    <w:rsid w:val="00D07D07"/>
    <w:rsid w:val="00D11020"/>
    <w:rsid w:val="00D151B6"/>
    <w:rsid w:val="00D16F65"/>
    <w:rsid w:val="00D17918"/>
    <w:rsid w:val="00D37957"/>
    <w:rsid w:val="00D42554"/>
    <w:rsid w:val="00D473B2"/>
    <w:rsid w:val="00D57116"/>
    <w:rsid w:val="00D8413A"/>
    <w:rsid w:val="00D91D02"/>
    <w:rsid w:val="00DA40E4"/>
    <w:rsid w:val="00DA44C4"/>
    <w:rsid w:val="00DB4802"/>
    <w:rsid w:val="00DB7ADC"/>
    <w:rsid w:val="00DB7D96"/>
    <w:rsid w:val="00DD1DFA"/>
    <w:rsid w:val="00DD1F47"/>
    <w:rsid w:val="00DD54CC"/>
    <w:rsid w:val="00DD6A41"/>
    <w:rsid w:val="00DE108A"/>
    <w:rsid w:val="00DF47C0"/>
    <w:rsid w:val="00E04333"/>
    <w:rsid w:val="00E1302E"/>
    <w:rsid w:val="00E140F7"/>
    <w:rsid w:val="00E319A1"/>
    <w:rsid w:val="00E31E2A"/>
    <w:rsid w:val="00E34B98"/>
    <w:rsid w:val="00E34C15"/>
    <w:rsid w:val="00E422BF"/>
    <w:rsid w:val="00E435C0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EF4BC0"/>
    <w:rsid w:val="00F06653"/>
    <w:rsid w:val="00F12BB0"/>
    <w:rsid w:val="00F13550"/>
    <w:rsid w:val="00F26B45"/>
    <w:rsid w:val="00F31698"/>
    <w:rsid w:val="00F4660E"/>
    <w:rsid w:val="00F500A8"/>
    <w:rsid w:val="00F506B1"/>
    <w:rsid w:val="00F52382"/>
    <w:rsid w:val="00F560EC"/>
    <w:rsid w:val="00F707F2"/>
    <w:rsid w:val="00F714A2"/>
    <w:rsid w:val="00F839BD"/>
    <w:rsid w:val="00F93B0F"/>
    <w:rsid w:val="00FB5A09"/>
    <w:rsid w:val="00FD7C68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89B8-FF7C-41A6-A021-B0F03AB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4853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DGQ</cp:lastModifiedBy>
  <cp:revision>5</cp:revision>
  <cp:lastPrinted>2019-08-01T16:51:00Z</cp:lastPrinted>
  <dcterms:created xsi:type="dcterms:W3CDTF">2020-01-29T19:27:00Z</dcterms:created>
  <dcterms:modified xsi:type="dcterms:W3CDTF">2020-01-29T20:02:00Z</dcterms:modified>
</cp:coreProperties>
</file>