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margin" w:tblpX="-5" w:tblpY="1"/>
        <w:tblW w:w="5000" w:type="pct"/>
        <w:shd w:val="clear" w:color="auto" w:fill="DBE5F1" w:themeFill="accent1" w:themeFillTint="33"/>
        <w:tblLayout w:type="fixed"/>
        <w:tblCellMar>
          <w:left w:w="28" w:type="dxa"/>
          <w:right w:w="0" w:type="dxa"/>
        </w:tblCellMar>
        <w:tblLook w:val="0000" w:firstRow="0" w:lastRow="0" w:firstColumn="0" w:lastColumn="0" w:noHBand="0" w:noVBand="0"/>
      </w:tblPr>
      <w:tblGrid>
        <w:gridCol w:w="9354"/>
      </w:tblGrid>
      <w:tr w:rsidR="005D100E" w:rsidRPr="00497C9A" w14:paraId="05EA4136" w14:textId="77777777" w:rsidTr="00A272D9">
        <w:trPr>
          <w:trHeight w:val="364"/>
        </w:trPr>
        <w:tc>
          <w:tcPr>
            <w:tcW w:w="9354" w:type="dxa"/>
            <w:shd w:val="clear" w:color="auto" w:fill="DBE5F1" w:themeFill="accent1" w:themeFillTint="33"/>
            <w:vAlign w:val="center"/>
          </w:tcPr>
          <w:p w14:paraId="226E8B7F" w14:textId="5E4E449C" w:rsidR="005D100E" w:rsidRPr="002E17E2" w:rsidRDefault="000472AB" w:rsidP="005D100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Identificação do Serviço</w:t>
            </w:r>
            <w:r w:rsidR="005D100E" w:rsidRPr="002E17E2">
              <w:rPr>
                <w:rFonts w:ascii="Times New Roman" w:hAnsi="Times New Roman" w:cs="Times New Roman"/>
                <w:b/>
              </w:rPr>
              <w:t>:</w:t>
            </w:r>
          </w:p>
        </w:tc>
      </w:tr>
    </w:tbl>
    <w:p w14:paraId="7E0CFB49" w14:textId="77777777" w:rsidR="00A272D9" w:rsidRPr="00497C9A" w:rsidRDefault="00A272D9" w:rsidP="00A272D9">
      <w:pPr>
        <w:pStyle w:val="Ttulo1"/>
        <w:numPr>
          <w:ilvl w:val="0"/>
          <w:numId w:val="9"/>
        </w:numPr>
        <w:spacing w:line="360" w:lineRule="auto"/>
        <w:ind w:left="426" w:hanging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97C9A">
        <w:rPr>
          <w:rFonts w:ascii="Times New Roman" w:hAnsi="Times New Roman" w:cs="Times New Roman"/>
          <w:color w:val="auto"/>
          <w:sz w:val="22"/>
          <w:szCs w:val="22"/>
        </w:rPr>
        <w:t>Objetivos deste documento</w:t>
      </w:r>
      <w:r w:rsidRPr="00497C9A">
        <w:rPr>
          <w:rFonts w:ascii="Times New Roman" w:hAnsi="Times New Roman" w:cs="Times New Roman"/>
          <w:color w:val="auto"/>
          <w:sz w:val="22"/>
          <w:szCs w:val="22"/>
        </w:rPr>
        <w:tab/>
      </w:r>
    </w:p>
    <w:p w14:paraId="531123D8" w14:textId="77777777" w:rsidR="00A272D9" w:rsidRPr="00497C9A" w:rsidRDefault="00A272D9" w:rsidP="00A272D9">
      <w:pPr>
        <w:jc w:val="both"/>
        <w:rPr>
          <w:sz w:val="20"/>
          <w:szCs w:val="20"/>
        </w:rPr>
      </w:pPr>
    </w:p>
    <w:p w14:paraId="5398E6EA" w14:textId="48DAD96E" w:rsidR="00A272D9" w:rsidRDefault="00A272D9" w:rsidP="00A272D9">
      <w:pPr>
        <w:pStyle w:val="Descrio"/>
        <w:jc w:val="both"/>
        <w:rPr>
          <w:rFonts w:ascii="Times New Roman" w:eastAsia="Calibri" w:hAnsi="Times New Roman"/>
          <w:bCs/>
          <w:sz w:val="20"/>
          <w:u w:color="000000"/>
          <w:bdr w:val="nil"/>
          <w:lang w:val="pt-PT"/>
        </w:rPr>
      </w:pPr>
      <w:r w:rsidRPr="00C1193E">
        <w:rPr>
          <w:rFonts w:ascii="Times New Roman" w:eastAsia="Calibri" w:hAnsi="Times New Roman"/>
          <w:bCs/>
          <w:sz w:val="20"/>
          <w:u w:color="000000"/>
          <w:bdr w:val="nil"/>
          <w:lang w:val="pt-PT"/>
        </w:rPr>
        <w:t xml:space="preserve">Registrar o </w:t>
      </w:r>
      <w:r>
        <w:rPr>
          <w:rFonts w:ascii="Times New Roman" w:eastAsia="Calibri" w:hAnsi="Times New Roman"/>
          <w:bCs/>
          <w:sz w:val="20"/>
          <w:u w:color="000000"/>
          <w:bdr w:val="nil"/>
          <w:lang w:val="pt-PT"/>
        </w:rPr>
        <w:t>cancelamento</w:t>
      </w:r>
      <w:r w:rsidR="007E0E28">
        <w:rPr>
          <w:rFonts w:ascii="Times New Roman" w:eastAsia="Calibri" w:hAnsi="Times New Roman"/>
          <w:bCs/>
          <w:sz w:val="20"/>
          <w:u w:color="000000"/>
          <w:bdr w:val="nil"/>
          <w:lang w:val="pt-PT"/>
        </w:rPr>
        <w:t xml:space="preserve"> do </w:t>
      </w:r>
      <w:r w:rsidR="007E0E28">
        <w:t>S</w:t>
      </w:r>
      <w:r w:rsidR="007E0E28">
        <w:rPr>
          <w:rFonts w:ascii="Times New Roman" w:eastAsia="Calibri" w:hAnsi="Times New Roman"/>
          <w:bCs/>
          <w:sz w:val="20"/>
          <w:u w:color="000000"/>
          <w:bdr w:val="nil"/>
          <w:lang w:val="pt-PT"/>
        </w:rPr>
        <w:t>erviço demandado ao ETU</w:t>
      </w:r>
      <w:r w:rsidR="00406A53">
        <w:rPr>
          <w:rFonts w:ascii="Times New Roman" w:eastAsia="Calibri" w:hAnsi="Times New Roman"/>
          <w:bCs/>
          <w:sz w:val="20"/>
          <w:u w:color="000000"/>
          <w:bdr w:val="nil"/>
          <w:lang w:val="pt-PT"/>
        </w:rPr>
        <w:t>/EPLAN</w:t>
      </w:r>
      <w:r w:rsidR="007E0E28">
        <w:rPr>
          <w:rFonts w:ascii="Times New Roman" w:eastAsia="Calibri" w:hAnsi="Times New Roman"/>
          <w:bCs/>
          <w:sz w:val="20"/>
          <w:u w:color="000000"/>
          <w:bdr w:val="nil"/>
          <w:lang w:val="pt-PT"/>
        </w:rPr>
        <w:t xml:space="preserve">, </w:t>
      </w:r>
      <w:r>
        <w:rPr>
          <w:rFonts w:ascii="Times New Roman" w:eastAsia="Calibri" w:hAnsi="Times New Roman"/>
          <w:bCs/>
          <w:sz w:val="20"/>
          <w:u w:color="000000"/>
          <w:bdr w:val="nil"/>
          <w:lang w:val="pt-PT"/>
        </w:rPr>
        <w:t>por solicitação do cliente</w:t>
      </w:r>
      <w:r w:rsidR="007A2FB1">
        <w:rPr>
          <w:rFonts w:ascii="Times New Roman" w:eastAsia="Calibri" w:hAnsi="Times New Roman"/>
          <w:bCs/>
          <w:sz w:val="20"/>
          <w:u w:color="000000"/>
          <w:bdr w:val="nil"/>
          <w:lang w:val="pt-PT"/>
        </w:rPr>
        <w:t xml:space="preserve"> ou por</w:t>
      </w:r>
      <w:r w:rsidR="00BB3134">
        <w:rPr>
          <w:rFonts w:ascii="Times New Roman" w:eastAsia="Calibri" w:hAnsi="Times New Roman"/>
          <w:bCs/>
          <w:sz w:val="20"/>
          <w:u w:color="000000"/>
          <w:bdr w:val="nil"/>
          <w:lang w:val="pt-PT"/>
        </w:rPr>
        <w:t xml:space="preserve"> motivos técnicos </w:t>
      </w:r>
      <w:r w:rsidR="00406A53">
        <w:rPr>
          <w:rFonts w:ascii="Times New Roman" w:eastAsia="Calibri" w:hAnsi="Times New Roman"/>
          <w:bCs/>
          <w:sz w:val="20"/>
          <w:u w:color="000000"/>
          <w:bdr w:val="nil"/>
          <w:lang w:val="pt-PT"/>
        </w:rPr>
        <w:t>apresentados pelo</w:t>
      </w:r>
      <w:r w:rsidR="00BB3134">
        <w:rPr>
          <w:rFonts w:ascii="Times New Roman" w:eastAsia="Calibri" w:hAnsi="Times New Roman"/>
          <w:bCs/>
          <w:sz w:val="20"/>
          <w:u w:color="000000"/>
          <w:bdr w:val="nil"/>
          <w:lang w:val="pt-PT"/>
        </w:rPr>
        <w:t xml:space="preserve"> Escritório</w:t>
      </w:r>
      <w:r>
        <w:rPr>
          <w:rFonts w:ascii="Times New Roman" w:eastAsia="Calibri" w:hAnsi="Times New Roman"/>
          <w:bCs/>
          <w:sz w:val="20"/>
          <w:u w:color="000000"/>
          <w:bdr w:val="nil"/>
          <w:lang w:val="pt-PT"/>
        </w:rPr>
        <w:t>.</w:t>
      </w:r>
    </w:p>
    <w:p w14:paraId="2BDF89DB" w14:textId="77777777" w:rsidR="00A272D9" w:rsidRDefault="00A272D9" w:rsidP="00A272D9">
      <w:pPr>
        <w:pStyle w:val="Descrio"/>
        <w:jc w:val="both"/>
        <w:rPr>
          <w:rFonts w:ascii="Times New Roman" w:eastAsia="Calibri" w:hAnsi="Times New Roman"/>
          <w:bCs/>
          <w:sz w:val="20"/>
          <w:u w:color="000000"/>
          <w:bdr w:val="nil"/>
          <w:lang w:val="pt-PT"/>
        </w:rPr>
      </w:pPr>
      <w:bookmarkStart w:id="0" w:name="_GoBack"/>
      <w:bookmarkEnd w:id="0"/>
    </w:p>
    <w:p w14:paraId="3B4D790B" w14:textId="20E9D5BD" w:rsidR="00A90AA2" w:rsidRPr="00A90AA2" w:rsidRDefault="00A90AA2" w:rsidP="00EE4F3B">
      <w:pPr>
        <w:pStyle w:val="Ttulo1"/>
        <w:numPr>
          <w:ilvl w:val="0"/>
          <w:numId w:val="9"/>
        </w:numPr>
        <w:spacing w:line="360" w:lineRule="auto"/>
        <w:ind w:left="426" w:hanging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90AA2">
        <w:rPr>
          <w:rFonts w:ascii="Times New Roman" w:hAnsi="Times New Roman" w:cs="Times New Roman"/>
          <w:color w:val="auto"/>
          <w:sz w:val="22"/>
          <w:szCs w:val="22"/>
        </w:rPr>
        <w:t>Identificação do Responsável pel</w:t>
      </w:r>
      <w:r w:rsidR="00406A53">
        <w:rPr>
          <w:rFonts w:ascii="Times New Roman" w:hAnsi="Times New Roman" w:cs="Times New Roman"/>
          <w:color w:val="auto"/>
          <w:sz w:val="22"/>
          <w:szCs w:val="22"/>
        </w:rPr>
        <w:t>a solicitação de</w:t>
      </w:r>
      <w:r w:rsidRPr="00A90AA2">
        <w:rPr>
          <w:rFonts w:ascii="Times New Roman" w:hAnsi="Times New Roman" w:cs="Times New Roman"/>
          <w:color w:val="auto"/>
          <w:sz w:val="22"/>
          <w:szCs w:val="22"/>
        </w:rPr>
        <w:t xml:space="preserve"> Cancelamento</w:t>
      </w:r>
      <w:r w:rsidR="00406A53">
        <w:rPr>
          <w:rFonts w:ascii="Times New Roman" w:hAnsi="Times New Roman" w:cs="Times New Roman"/>
          <w:color w:val="auto"/>
          <w:sz w:val="22"/>
          <w:szCs w:val="22"/>
        </w:rPr>
        <w:t xml:space="preserve"> do serviço</w:t>
      </w:r>
    </w:p>
    <w:tbl>
      <w:tblPr>
        <w:tblpPr w:leftFromText="142" w:rightFromText="142" w:vertAnchor="text" w:horzAnchor="margin" w:tblpXSpec="center" w:tblpY="1"/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CellMar>
          <w:left w:w="28" w:type="dxa"/>
          <w:right w:w="0" w:type="dxa"/>
        </w:tblCellMar>
        <w:tblLook w:val="0000" w:firstRow="0" w:lastRow="0" w:firstColumn="0" w:lastColumn="0" w:noHBand="0" w:noVBand="0"/>
      </w:tblPr>
      <w:tblGrid>
        <w:gridCol w:w="2972"/>
        <w:gridCol w:w="2552"/>
        <w:gridCol w:w="1417"/>
        <w:gridCol w:w="2403"/>
      </w:tblGrid>
      <w:tr w:rsidR="00A90AA2" w:rsidRPr="00497C9A" w14:paraId="5028EEEB" w14:textId="77777777" w:rsidTr="00A90AA2">
        <w:trPr>
          <w:trHeight w:val="364"/>
        </w:trPr>
        <w:tc>
          <w:tcPr>
            <w:tcW w:w="2972" w:type="dxa"/>
            <w:shd w:val="clear" w:color="auto" w:fill="DBE5F1" w:themeFill="accent1" w:themeFillTint="33"/>
            <w:vAlign w:val="center"/>
          </w:tcPr>
          <w:p w14:paraId="75F64B32" w14:textId="3861E207" w:rsidR="00A90AA2" w:rsidRDefault="00A90AA2" w:rsidP="00A90A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0AA2">
              <w:rPr>
                <w:rFonts w:ascii="Times New Roman" w:hAnsi="Times New Roman" w:cs="Times New Roman"/>
                <w:b/>
                <w:sz w:val="20"/>
                <w:szCs w:val="20"/>
              </w:rPr>
              <w:t>Nome do responsável</w:t>
            </w:r>
          </w:p>
        </w:tc>
        <w:tc>
          <w:tcPr>
            <w:tcW w:w="2552" w:type="dxa"/>
            <w:shd w:val="clear" w:color="auto" w:fill="DBE5F1" w:themeFill="accent1" w:themeFillTint="33"/>
            <w:vAlign w:val="center"/>
          </w:tcPr>
          <w:p w14:paraId="04AFAA6A" w14:textId="01876665" w:rsidR="00A90AA2" w:rsidRDefault="00A90AA2" w:rsidP="00A90A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0AA2">
              <w:rPr>
                <w:rFonts w:ascii="Times New Roman" w:hAnsi="Times New Roman" w:cs="Times New Roman"/>
                <w:b/>
                <w:sz w:val="20"/>
                <w:szCs w:val="20"/>
              </w:rPr>
              <w:t>Cargo / Função</w:t>
            </w:r>
          </w:p>
        </w:tc>
        <w:tc>
          <w:tcPr>
            <w:tcW w:w="1417" w:type="dxa"/>
            <w:shd w:val="clear" w:color="auto" w:fill="DBE5F1" w:themeFill="accent1" w:themeFillTint="33"/>
            <w:vAlign w:val="center"/>
          </w:tcPr>
          <w:p w14:paraId="622951B0" w14:textId="0E5D11D0" w:rsidR="00A90AA2" w:rsidRDefault="00A90AA2" w:rsidP="00A90A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Unidade</w:t>
            </w:r>
          </w:p>
        </w:tc>
        <w:tc>
          <w:tcPr>
            <w:tcW w:w="2403" w:type="dxa"/>
            <w:shd w:val="clear" w:color="auto" w:fill="DBE5F1" w:themeFill="accent1" w:themeFillTint="33"/>
            <w:vAlign w:val="center"/>
          </w:tcPr>
          <w:p w14:paraId="662FBB15" w14:textId="75478974" w:rsidR="00A90AA2" w:rsidRDefault="00A90AA2" w:rsidP="00A90A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Contato</w:t>
            </w:r>
          </w:p>
        </w:tc>
      </w:tr>
      <w:tr w:rsidR="00A90AA2" w:rsidRPr="00497C9A" w14:paraId="554A90D4" w14:textId="77777777" w:rsidTr="00A90AA2">
        <w:trPr>
          <w:trHeight w:val="364"/>
        </w:trPr>
        <w:tc>
          <w:tcPr>
            <w:tcW w:w="2972" w:type="dxa"/>
            <w:vAlign w:val="center"/>
          </w:tcPr>
          <w:p w14:paraId="674DE923" w14:textId="77777777" w:rsidR="00A90AA2" w:rsidRPr="00497C9A" w:rsidRDefault="00A90AA2" w:rsidP="00A90AA2">
            <w:pPr>
              <w:pStyle w:val="Tabel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32F5C9EB" w14:textId="77777777" w:rsidR="00A90AA2" w:rsidRPr="00497C9A" w:rsidRDefault="00A90AA2" w:rsidP="00A90A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1A500CEC" w14:textId="77777777" w:rsidR="00A90AA2" w:rsidRPr="00497C9A" w:rsidRDefault="00A90AA2" w:rsidP="00A90A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3" w:type="dxa"/>
            <w:vAlign w:val="center"/>
          </w:tcPr>
          <w:p w14:paraId="0C0C7754" w14:textId="77777777" w:rsidR="00A90AA2" w:rsidRPr="00497C9A" w:rsidRDefault="00A90AA2" w:rsidP="00A90A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4E20" w:rsidRPr="00497C9A" w14:paraId="00F72409" w14:textId="77777777" w:rsidTr="00A90AA2">
        <w:trPr>
          <w:trHeight w:val="364"/>
        </w:trPr>
        <w:tc>
          <w:tcPr>
            <w:tcW w:w="2972" w:type="dxa"/>
            <w:vAlign w:val="center"/>
          </w:tcPr>
          <w:p w14:paraId="2FBD1CEA" w14:textId="77777777" w:rsidR="003F4E20" w:rsidRPr="00497C9A" w:rsidRDefault="003F4E20" w:rsidP="00A90AA2">
            <w:pPr>
              <w:pStyle w:val="Tabel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050B1C19" w14:textId="77777777" w:rsidR="003F4E20" w:rsidRPr="00497C9A" w:rsidRDefault="003F4E20" w:rsidP="00A90A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16418B74" w14:textId="77777777" w:rsidR="003F4E20" w:rsidRPr="00497C9A" w:rsidRDefault="003F4E20" w:rsidP="00A90A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3" w:type="dxa"/>
            <w:vAlign w:val="center"/>
          </w:tcPr>
          <w:p w14:paraId="6B8FA699" w14:textId="77777777" w:rsidR="003F4E20" w:rsidRPr="00497C9A" w:rsidRDefault="003F4E20" w:rsidP="00A90A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7460844" w14:textId="77777777" w:rsidR="00A90AA2" w:rsidRPr="00A90AA2" w:rsidRDefault="00A90AA2" w:rsidP="00A90AA2"/>
    <w:p w14:paraId="39B87126" w14:textId="2FADCCFC" w:rsidR="00A272D9" w:rsidRPr="00497C9A" w:rsidRDefault="0061439B" w:rsidP="00A272D9">
      <w:pPr>
        <w:pStyle w:val="Ttulo1"/>
        <w:numPr>
          <w:ilvl w:val="0"/>
          <w:numId w:val="9"/>
        </w:numPr>
        <w:spacing w:line="360" w:lineRule="auto"/>
        <w:ind w:left="426" w:hanging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90AA2">
        <w:rPr>
          <w:rFonts w:ascii="Times New Roman" w:hAnsi="Times New Roman" w:cs="Times New Roman"/>
          <w:color w:val="auto"/>
          <w:sz w:val="22"/>
          <w:szCs w:val="22"/>
        </w:rPr>
        <w:t>Serviço Cancelado</w:t>
      </w:r>
      <w:r w:rsidR="00A272D9" w:rsidRPr="00497C9A">
        <w:rPr>
          <w:rFonts w:ascii="Times New Roman" w:hAnsi="Times New Roman" w:cs="Times New Roman"/>
          <w:color w:val="auto"/>
          <w:sz w:val="22"/>
          <w:szCs w:val="22"/>
        </w:rPr>
        <w:tab/>
      </w:r>
    </w:p>
    <w:p w14:paraId="7D773E1E" w14:textId="77777777" w:rsidR="00062A1D" w:rsidRDefault="00A272D9" w:rsidP="00A272D9">
      <w:pPr>
        <w:pStyle w:val="Descrio"/>
        <w:jc w:val="both"/>
        <w:rPr>
          <w:rFonts w:ascii="Times New Roman" w:eastAsia="Calibri" w:hAnsi="Times New Roman"/>
          <w:bCs/>
          <w:sz w:val="20"/>
          <w:u w:color="000000"/>
          <w:bdr w:val="nil"/>
          <w:lang w:val="pt-PT"/>
        </w:rPr>
      </w:pPr>
      <w:r w:rsidRPr="00C1193E">
        <w:rPr>
          <w:rFonts w:ascii="Times New Roman" w:eastAsia="Calibri" w:hAnsi="Times New Roman"/>
          <w:bCs/>
          <w:sz w:val="20"/>
          <w:u w:color="000000"/>
          <w:bdr w:val="nil"/>
          <w:lang w:val="pt-PT"/>
        </w:rPr>
        <w:t>Descrever o objeto d</w:t>
      </w:r>
      <w:r>
        <w:rPr>
          <w:rFonts w:ascii="Times New Roman" w:eastAsia="Calibri" w:hAnsi="Times New Roman"/>
          <w:bCs/>
          <w:sz w:val="20"/>
          <w:u w:color="000000"/>
          <w:bdr w:val="nil"/>
          <w:lang w:val="pt-PT"/>
        </w:rPr>
        <w:t>o Serviço que será cancelado</w:t>
      </w:r>
      <w:r w:rsidR="00062A1D">
        <w:rPr>
          <w:rFonts w:ascii="Times New Roman" w:eastAsia="Calibri" w:hAnsi="Times New Roman"/>
          <w:bCs/>
          <w:sz w:val="20"/>
          <w:u w:color="000000"/>
          <w:bdr w:val="nil"/>
          <w:lang w:val="pt-PT"/>
        </w:rPr>
        <w:t>.</w:t>
      </w:r>
    </w:p>
    <w:p w14:paraId="7B7A3DDD" w14:textId="62970FD0" w:rsidR="00A272D9" w:rsidRPr="00C1193E" w:rsidRDefault="00A272D9" w:rsidP="00A272D9">
      <w:pPr>
        <w:pStyle w:val="Descrio"/>
        <w:jc w:val="both"/>
        <w:rPr>
          <w:rFonts w:ascii="Times New Roman" w:eastAsia="Calibri" w:hAnsi="Times New Roman"/>
          <w:bCs/>
          <w:sz w:val="20"/>
          <w:u w:color="000000"/>
          <w:bdr w:val="nil"/>
          <w:lang w:val="pt-PT"/>
        </w:rPr>
      </w:pPr>
      <w:r w:rsidRPr="00C1193E">
        <w:rPr>
          <w:rFonts w:ascii="Times New Roman" w:eastAsia="Calibri" w:hAnsi="Times New Roman"/>
          <w:bCs/>
          <w:sz w:val="20"/>
          <w:u w:color="000000"/>
          <w:bdr w:val="nil"/>
          <w:lang w:val="pt-PT"/>
        </w:rPr>
        <w:t>__________________________________________________________________________________________________________________________________________________________________________________________</w:t>
      </w:r>
    </w:p>
    <w:p w14:paraId="1BA43FB3" w14:textId="77777777" w:rsidR="00A272D9" w:rsidRPr="00C1193E" w:rsidRDefault="00A272D9" w:rsidP="00A272D9">
      <w:pPr>
        <w:pStyle w:val="Descrio"/>
        <w:jc w:val="both"/>
        <w:rPr>
          <w:rFonts w:ascii="Times New Roman" w:eastAsia="Calibri" w:hAnsi="Times New Roman"/>
          <w:bCs/>
          <w:sz w:val="20"/>
          <w:u w:color="000000"/>
          <w:bdr w:val="nil"/>
          <w:lang w:val="pt-PT"/>
        </w:rPr>
      </w:pPr>
      <w:r w:rsidRPr="00C1193E">
        <w:rPr>
          <w:rFonts w:ascii="Times New Roman" w:eastAsia="Calibri" w:hAnsi="Times New Roman"/>
          <w:bCs/>
          <w:sz w:val="20"/>
          <w:u w:color="000000"/>
          <w:bdr w:val="nil"/>
          <w:lang w:val="pt-PT"/>
        </w:rPr>
        <w:t>_____________________________________________________________________________________________</w:t>
      </w:r>
    </w:p>
    <w:p w14:paraId="072C659C" w14:textId="3023CED0" w:rsidR="00A272D9" w:rsidRDefault="00A272D9" w:rsidP="00A272D9">
      <w:pPr>
        <w:pStyle w:val="Descrio"/>
        <w:jc w:val="both"/>
        <w:rPr>
          <w:rFonts w:ascii="Times New Roman" w:eastAsia="Calibri" w:hAnsi="Times New Roman"/>
          <w:bCs/>
          <w:sz w:val="20"/>
          <w:u w:color="000000"/>
          <w:bdr w:val="nil"/>
          <w:lang w:val="pt-PT"/>
        </w:rPr>
      </w:pPr>
      <w:r w:rsidRPr="00C1193E">
        <w:rPr>
          <w:rFonts w:ascii="Times New Roman" w:eastAsia="Calibri" w:hAnsi="Times New Roman"/>
          <w:bCs/>
          <w:sz w:val="20"/>
          <w:u w:color="000000"/>
          <w:bdr w:val="nil"/>
          <w:lang w:val="pt-PT"/>
        </w:rPr>
        <w:t>_____________________________________________________________________________________________</w:t>
      </w:r>
    </w:p>
    <w:p w14:paraId="4D42D242" w14:textId="77777777" w:rsidR="00A272D9" w:rsidRDefault="00A272D9" w:rsidP="00A272D9">
      <w:pPr>
        <w:pStyle w:val="Descrio"/>
        <w:jc w:val="both"/>
        <w:rPr>
          <w:rFonts w:ascii="Times New Roman" w:eastAsia="Calibri" w:hAnsi="Times New Roman"/>
          <w:bCs/>
          <w:sz w:val="20"/>
          <w:u w:color="000000"/>
          <w:bdr w:val="nil"/>
          <w:lang w:val="pt-PT"/>
        </w:rPr>
      </w:pPr>
    </w:p>
    <w:p w14:paraId="17891DD9" w14:textId="77777777" w:rsidR="00A272D9" w:rsidRPr="00497C9A" w:rsidRDefault="00A272D9" w:rsidP="00A272D9">
      <w:pPr>
        <w:pStyle w:val="Ttulo1"/>
        <w:numPr>
          <w:ilvl w:val="0"/>
          <w:numId w:val="9"/>
        </w:numPr>
        <w:spacing w:line="360" w:lineRule="auto"/>
        <w:ind w:left="426" w:hanging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Situação atual e justificativa para o cancelamento do serviço</w:t>
      </w:r>
      <w:r w:rsidRPr="00497C9A">
        <w:rPr>
          <w:rFonts w:ascii="Times New Roman" w:hAnsi="Times New Roman" w:cs="Times New Roman"/>
          <w:color w:val="auto"/>
          <w:sz w:val="22"/>
          <w:szCs w:val="22"/>
        </w:rPr>
        <w:tab/>
      </w:r>
    </w:p>
    <w:p w14:paraId="024AC894" w14:textId="16A49845" w:rsidR="00A272D9" w:rsidRPr="00C1193E" w:rsidRDefault="00A272D9" w:rsidP="00A272D9">
      <w:pPr>
        <w:pStyle w:val="Descrio"/>
        <w:jc w:val="both"/>
        <w:rPr>
          <w:rFonts w:ascii="Times New Roman" w:eastAsia="Calibri" w:hAnsi="Times New Roman"/>
          <w:bCs/>
          <w:sz w:val="20"/>
          <w:u w:color="000000"/>
          <w:bdr w:val="nil"/>
          <w:lang w:val="pt-PT"/>
        </w:rPr>
      </w:pPr>
      <w:r>
        <w:rPr>
          <w:rFonts w:ascii="Times New Roman" w:eastAsia="Calibri" w:hAnsi="Times New Roman"/>
          <w:bCs/>
          <w:sz w:val="20"/>
          <w:u w:color="000000"/>
          <w:bdr w:val="nil"/>
          <w:lang w:val="pt-PT"/>
        </w:rPr>
        <w:t>Informar se alguma etapa foi concluída/entregue e justificar a solicitação de cancelamento do Serviço.</w:t>
      </w:r>
    </w:p>
    <w:p w14:paraId="09FD98D4" w14:textId="049CD944" w:rsidR="00A272D9" w:rsidRPr="00C1193E" w:rsidRDefault="00A272D9" w:rsidP="00A272D9">
      <w:pPr>
        <w:pStyle w:val="Descrio"/>
        <w:jc w:val="both"/>
        <w:rPr>
          <w:rFonts w:ascii="Times New Roman" w:eastAsia="Calibri" w:hAnsi="Times New Roman"/>
          <w:bCs/>
          <w:sz w:val="20"/>
          <w:u w:color="000000"/>
          <w:bdr w:val="nil"/>
          <w:lang w:val="pt-PT"/>
        </w:rPr>
      </w:pPr>
      <w:r w:rsidRPr="00C1193E">
        <w:rPr>
          <w:rFonts w:ascii="Times New Roman" w:eastAsia="Calibri" w:hAnsi="Times New Roman"/>
          <w:bCs/>
          <w:sz w:val="20"/>
          <w:u w:color="000000"/>
          <w:bdr w:val="nil"/>
          <w:lang w:val="pt-PT"/>
        </w:rPr>
        <w:t>__________________________________________________________________________________________________________________________________________________________________________________________</w:t>
      </w:r>
    </w:p>
    <w:p w14:paraId="60DCC64C" w14:textId="77777777" w:rsidR="00A272D9" w:rsidRPr="00C1193E" w:rsidRDefault="00A272D9" w:rsidP="00A272D9">
      <w:pPr>
        <w:pStyle w:val="Descrio"/>
        <w:jc w:val="both"/>
        <w:rPr>
          <w:rFonts w:ascii="Times New Roman" w:eastAsia="Calibri" w:hAnsi="Times New Roman"/>
          <w:bCs/>
          <w:sz w:val="20"/>
          <w:u w:color="000000"/>
          <w:bdr w:val="nil"/>
          <w:lang w:val="pt-PT"/>
        </w:rPr>
      </w:pPr>
      <w:r w:rsidRPr="00C1193E">
        <w:rPr>
          <w:rFonts w:ascii="Times New Roman" w:eastAsia="Calibri" w:hAnsi="Times New Roman"/>
          <w:bCs/>
          <w:sz w:val="20"/>
          <w:u w:color="000000"/>
          <w:bdr w:val="nil"/>
          <w:lang w:val="pt-PT"/>
        </w:rPr>
        <w:t>_____________________________________________________________________________________________</w:t>
      </w:r>
    </w:p>
    <w:p w14:paraId="10B034CF" w14:textId="77777777" w:rsidR="00A272D9" w:rsidRDefault="00A272D9" w:rsidP="00A272D9">
      <w:pPr>
        <w:pStyle w:val="Descrio"/>
        <w:jc w:val="both"/>
        <w:rPr>
          <w:rFonts w:ascii="Times New Roman" w:eastAsia="Calibri" w:hAnsi="Times New Roman"/>
          <w:bCs/>
          <w:sz w:val="20"/>
          <w:u w:color="000000"/>
          <w:bdr w:val="nil"/>
          <w:lang w:val="pt-PT"/>
        </w:rPr>
      </w:pPr>
      <w:r w:rsidRPr="00C1193E">
        <w:rPr>
          <w:rFonts w:ascii="Times New Roman" w:eastAsia="Calibri" w:hAnsi="Times New Roman"/>
          <w:bCs/>
          <w:sz w:val="20"/>
          <w:u w:color="000000"/>
          <w:bdr w:val="nil"/>
          <w:lang w:val="pt-PT"/>
        </w:rPr>
        <w:t>_____________________________________________________________________________________________</w:t>
      </w:r>
    </w:p>
    <w:p w14:paraId="52E6A045" w14:textId="54661E79" w:rsidR="00A272D9" w:rsidRDefault="00A272D9" w:rsidP="00A272D9">
      <w:pPr>
        <w:pStyle w:val="Descrio"/>
        <w:jc w:val="both"/>
        <w:rPr>
          <w:rFonts w:ascii="Times New Roman" w:eastAsia="Calibri" w:hAnsi="Times New Roman"/>
          <w:bCs/>
          <w:sz w:val="20"/>
          <w:u w:color="000000"/>
          <w:bdr w:val="nil"/>
          <w:lang w:val="pt-PT"/>
        </w:rPr>
      </w:pPr>
      <w:r w:rsidRPr="00C1193E">
        <w:rPr>
          <w:rFonts w:ascii="Times New Roman" w:eastAsia="Calibri" w:hAnsi="Times New Roman"/>
          <w:bCs/>
          <w:sz w:val="20"/>
          <w:u w:color="000000"/>
          <w:bdr w:val="nil"/>
          <w:lang w:val="pt-P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49F644F" w14:textId="77EBD677" w:rsidR="00A272D9" w:rsidRDefault="00A272D9" w:rsidP="00A272D9">
      <w:pPr>
        <w:pStyle w:val="Descrio"/>
        <w:jc w:val="both"/>
        <w:rPr>
          <w:rFonts w:ascii="Times New Roman" w:eastAsia="Calibri" w:hAnsi="Times New Roman"/>
          <w:bCs/>
          <w:sz w:val="20"/>
          <w:u w:color="000000"/>
          <w:bdr w:val="nil"/>
          <w:lang w:val="pt-PT"/>
        </w:rPr>
      </w:pPr>
    </w:p>
    <w:p w14:paraId="2D8F85DF" w14:textId="77777777" w:rsidR="00A90AA2" w:rsidRPr="00C1193E" w:rsidRDefault="00A90AA2" w:rsidP="00A272D9">
      <w:pPr>
        <w:pStyle w:val="Descrio"/>
        <w:jc w:val="both"/>
        <w:rPr>
          <w:rFonts w:ascii="Times New Roman" w:eastAsia="Calibri" w:hAnsi="Times New Roman"/>
          <w:bCs/>
          <w:sz w:val="20"/>
          <w:u w:color="000000"/>
          <w:bdr w:val="nil"/>
          <w:lang w:val="pt-PT"/>
        </w:rPr>
      </w:pPr>
    </w:p>
    <w:tbl>
      <w:tblPr>
        <w:tblpPr w:leftFromText="142" w:rightFromText="142" w:vertAnchor="text" w:horzAnchor="margin" w:tblpXSpec="center" w:tblpY="1"/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CellMar>
          <w:left w:w="28" w:type="dxa"/>
          <w:right w:w="0" w:type="dxa"/>
        </w:tblCellMar>
        <w:tblLook w:val="0000" w:firstRow="0" w:lastRow="0" w:firstColumn="0" w:lastColumn="0" w:noHBand="0" w:noVBand="0"/>
      </w:tblPr>
      <w:tblGrid>
        <w:gridCol w:w="2336"/>
        <w:gridCol w:w="3188"/>
        <w:gridCol w:w="2409"/>
        <w:gridCol w:w="1411"/>
      </w:tblGrid>
      <w:tr w:rsidR="00A272D9" w:rsidRPr="00497C9A" w14:paraId="7BFB7CC9" w14:textId="77777777" w:rsidTr="0061439B">
        <w:trPr>
          <w:trHeight w:val="364"/>
        </w:trPr>
        <w:tc>
          <w:tcPr>
            <w:tcW w:w="9344" w:type="dxa"/>
            <w:gridSpan w:val="4"/>
            <w:shd w:val="clear" w:color="auto" w:fill="DBE5F1" w:themeFill="accent1" w:themeFillTint="33"/>
            <w:vAlign w:val="center"/>
          </w:tcPr>
          <w:p w14:paraId="21D82476" w14:textId="77777777" w:rsidR="00A272D9" w:rsidRDefault="00A272D9" w:rsidP="006143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Autorização do Cancelamento do Serviço</w:t>
            </w:r>
          </w:p>
        </w:tc>
      </w:tr>
      <w:tr w:rsidR="00A272D9" w:rsidRPr="00497C9A" w14:paraId="63F30290" w14:textId="77777777" w:rsidTr="0061439B">
        <w:trPr>
          <w:trHeight w:val="364"/>
        </w:trPr>
        <w:tc>
          <w:tcPr>
            <w:tcW w:w="9344" w:type="dxa"/>
            <w:gridSpan w:val="4"/>
            <w:shd w:val="clear" w:color="auto" w:fill="auto"/>
            <w:vAlign w:val="center"/>
          </w:tcPr>
          <w:p w14:paraId="79EF1484" w14:textId="06E090EA" w:rsidR="00A272D9" w:rsidRPr="00C1193E" w:rsidRDefault="00A272D9" w:rsidP="00406A5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193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Os participantes abaixo </w:t>
            </w:r>
            <w:r w:rsidR="00406A53">
              <w:rPr>
                <w:rFonts w:ascii="Times New Roman" w:hAnsi="Times New Roman" w:cs="Times New Roman"/>
                <w:bCs/>
                <w:sz w:val="20"/>
                <w:szCs w:val="20"/>
              </w:rPr>
              <w:t>estão de acordo com o</w:t>
            </w:r>
            <w:r w:rsidRPr="00C1193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cancelamento do serviço.</w:t>
            </w:r>
          </w:p>
        </w:tc>
      </w:tr>
      <w:tr w:rsidR="00A272D9" w:rsidRPr="00497C9A" w14:paraId="7D8AAD07" w14:textId="77777777" w:rsidTr="0061439B">
        <w:trPr>
          <w:trHeight w:val="364"/>
        </w:trPr>
        <w:tc>
          <w:tcPr>
            <w:tcW w:w="2336" w:type="dxa"/>
            <w:shd w:val="clear" w:color="auto" w:fill="DBE5F1" w:themeFill="accent1" w:themeFillTint="33"/>
            <w:vAlign w:val="center"/>
          </w:tcPr>
          <w:p w14:paraId="7CB63CD4" w14:textId="67F53C68" w:rsidR="00A272D9" w:rsidRDefault="00A272D9" w:rsidP="006143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Participante¹</w:t>
            </w:r>
          </w:p>
        </w:tc>
        <w:tc>
          <w:tcPr>
            <w:tcW w:w="3188" w:type="dxa"/>
            <w:shd w:val="clear" w:color="auto" w:fill="DBE5F1" w:themeFill="accent1" w:themeFillTint="33"/>
            <w:vAlign w:val="center"/>
          </w:tcPr>
          <w:p w14:paraId="76488E25" w14:textId="77777777" w:rsidR="00A272D9" w:rsidRDefault="00A272D9" w:rsidP="006143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Nome</w:t>
            </w:r>
          </w:p>
        </w:tc>
        <w:tc>
          <w:tcPr>
            <w:tcW w:w="2409" w:type="dxa"/>
            <w:shd w:val="clear" w:color="auto" w:fill="DBE5F1" w:themeFill="accent1" w:themeFillTint="33"/>
            <w:vAlign w:val="center"/>
          </w:tcPr>
          <w:p w14:paraId="58820877" w14:textId="77777777" w:rsidR="00A272D9" w:rsidRDefault="00A272D9" w:rsidP="006143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Assinatura</w:t>
            </w:r>
          </w:p>
        </w:tc>
        <w:tc>
          <w:tcPr>
            <w:tcW w:w="1411" w:type="dxa"/>
            <w:shd w:val="clear" w:color="auto" w:fill="DBE5F1" w:themeFill="accent1" w:themeFillTint="33"/>
            <w:vAlign w:val="center"/>
          </w:tcPr>
          <w:p w14:paraId="0F8BB425" w14:textId="77777777" w:rsidR="00A272D9" w:rsidRDefault="00A272D9" w:rsidP="006143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Data</w:t>
            </w:r>
          </w:p>
        </w:tc>
      </w:tr>
      <w:tr w:rsidR="00A272D9" w:rsidRPr="00497C9A" w14:paraId="7E4CF522" w14:textId="77777777" w:rsidTr="0061439B">
        <w:trPr>
          <w:trHeight w:val="364"/>
        </w:trPr>
        <w:tc>
          <w:tcPr>
            <w:tcW w:w="2336" w:type="dxa"/>
            <w:vAlign w:val="center"/>
          </w:tcPr>
          <w:p w14:paraId="4C1CF195" w14:textId="77777777" w:rsidR="00A272D9" w:rsidRPr="00497C9A" w:rsidRDefault="00A272D9" w:rsidP="0061439B">
            <w:pPr>
              <w:pStyle w:val="Tabel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88" w:type="dxa"/>
            <w:vAlign w:val="center"/>
          </w:tcPr>
          <w:p w14:paraId="0D6CCDB4" w14:textId="77777777" w:rsidR="00A272D9" w:rsidRPr="00497C9A" w:rsidRDefault="00A272D9" w:rsidP="00614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14:paraId="221C2D70" w14:textId="77777777" w:rsidR="00A272D9" w:rsidRPr="00497C9A" w:rsidRDefault="00A272D9" w:rsidP="00614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vAlign w:val="center"/>
          </w:tcPr>
          <w:p w14:paraId="2E07DA43" w14:textId="77777777" w:rsidR="00A272D9" w:rsidRPr="00497C9A" w:rsidRDefault="00A272D9" w:rsidP="00614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72D9" w:rsidRPr="00497C9A" w14:paraId="736A540D" w14:textId="77777777" w:rsidTr="0061439B">
        <w:trPr>
          <w:trHeight w:val="364"/>
        </w:trPr>
        <w:tc>
          <w:tcPr>
            <w:tcW w:w="2336" w:type="dxa"/>
            <w:vAlign w:val="center"/>
          </w:tcPr>
          <w:p w14:paraId="69650D6A" w14:textId="77777777" w:rsidR="00A272D9" w:rsidRPr="00497C9A" w:rsidRDefault="00A272D9" w:rsidP="0061439B">
            <w:pPr>
              <w:pStyle w:val="Tabel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88" w:type="dxa"/>
            <w:vAlign w:val="center"/>
          </w:tcPr>
          <w:p w14:paraId="64C08348" w14:textId="77777777" w:rsidR="00A272D9" w:rsidRPr="00497C9A" w:rsidRDefault="00A272D9" w:rsidP="00614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14:paraId="487950F3" w14:textId="77777777" w:rsidR="00A272D9" w:rsidRPr="00497C9A" w:rsidRDefault="00A272D9" w:rsidP="00614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vAlign w:val="center"/>
          </w:tcPr>
          <w:p w14:paraId="7123546A" w14:textId="77777777" w:rsidR="00A272D9" w:rsidRPr="00497C9A" w:rsidRDefault="00A272D9" w:rsidP="00614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72D9" w:rsidRPr="00497C9A" w14:paraId="051B5E7B" w14:textId="77777777" w:rsidTr="0061439B">
        <w:trPr>
          <w:trHeight w:val="364"/>
        </w:trPr>
        <w:tc>
          <w:tcPr>
            <w:tcW w:w="2336" w:type="dxa"/>
            <w:vAlign w:val="center"/>
          </w:tcPr>
          <w:p w14:paraId="51276624" w14:textId="77777777" w:rsidR="00A272D9" w:rsidRPr="00497C9A" w:rsidRDefault="00A272D9" w:rsidP="0061439B">
            <w:pPr>
              <w:pStyle w:val="Tabel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88" w:type="dxa"/>
            <w:vAlign w:val="center"/>
          </w:tcPr>
          <w:p w14:paraId="6F8650D0" w14:textId="77777777" w:rsidR="00A272D9" w:rsidRPr="00497C9A" w:rsidRDefault="00A272D9" w:rsidP="00614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14:paraId="0ED71E52" w14:textId="77777777" w:rsidR="00A272D9" w:rsidRPr="00497C9A" w:rsidRDefault="00A272D9" w:rsidP="00614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vAlign w:val="center"/>
          </w:tcPr>
          <w:p w14:paraId="6DB2F2D9" w14:textId="77777777" w:rsidR="00A272D9" w:rsidRPr="00497C9A" w:rsidRDefault="00A272D9" w:rsidP="00614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72D9" w:rsidRPr="00497C9A" w14:paraId="0B6728A0" w14:textId="77777777" w:rsidTr="0061439B">
        <w:trPr>
          <w:trHeight w:val="364"/>
        </w:trPr>
        <w:tc>
          <w:tcPr>
            <w:tcW w:w="2336" w:type="dxa"/>
            <w:vAlign w:val="center"/>
          </w:tcPr>
          <w:p w14:paraId="06043AAD" w14:textId="77777777" w:rsidR="00A272D9" w:rsidRPr="00497C9A" w:rsidRDefault="00A272D9" w:rsidP="0061439B">
            <w:pPr>
              <w:pStyle w:val="Tabel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88" w:type="dxa"/>
            <w:vAlign w:val="center"/>
          </w:tcPr>
          <w:p w14:paraId="6B4BB5D8" w14:textId="77777777" w:rsidR="00A272D9" w:rsidRPr="00497C9A" w:rsidRDefault="00A272D9" w:rsidP="00614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14:paraId="528C05BF" w14:textId="77777777" w:rsidR="00A272D9" w:rsidRPr="00497C9A" w:rsidRDefault="00A272D9" w:rsidP="00614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vAlign w:val="center"/>
          </w:tcPr>
          <w:p w14:paraId="60C547FA" w14:textId="77777777" w:rsidR="00A272D9" w:rsidRPr="00497C9A" w:rsidRDefault="00A272D9" w:rsidP="00614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72D9" w:rsidRPr="00497C9A" w14:paraId="4719E347" w14:textId="77777777" w:rsidTr="0061439B">
        <w:trPr>
          <w:trHeight w:val="364"/>
        </w:trPr>
        <w:tc>
          <w:tcPr>
            <w:tcW w:w="2336" w:type="dxa"/>
            <w:vAlign w:val="center"/>
          </w:tcPr>
          <w:p w14:paraId="0F8E3DB2" w14:textId="77777777" w:rsidR="00A272D9" w:rsidRPr="00497C9A" w:rsidRDefault="00A272D9" w:rsidP="0061439B">
            <w:pPr>
              <w:pStyle w:val="Tabel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88" w:type="dxa"/>
            <w:vAlign w:val="center"/>
          </w:tcPr>
          <w:p w14:paraId="5EE198A6" w14:textId="77777777" w:rsidR="00A272D9" w:rsidRPr="00497C9A" w:rsidRDefault="00A272D9" w:rsidP="00614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14:paraId="0FAA00FC" w14:textId="77777777" w:rsidR="00A272D9" w:rsidRPr="00497C9A" w:rsidRDefault="00A272D9" w:rsidP="00614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vAlign w:val="center"/>
          </w:tcPr>
          <w:p w14:paraId="07F46D83" w14:textId="77777777" w:rsidR="00A272D9" w:rsidRPr="00497C9A" w:rsidRDefault="00A272D9" w:rsidP="00614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730E678" w14:textId="5502DDA7" w:rsidR="00A272D9" w:rsidRDefault="00A272D9" w:rsidP="00A272D9">
      <w:pPr>
        <w:pStyle w:val="Descrio"/>
        <w:jc w:val="both"/>
        <w:rPr>
          <w:rFonts w:ascii="Times New Roman" w:eastAsia="Calibri" w:hAnsi="Times New Roman"/>
          <w:bCs/>
          <w:sz w:val="20"/>
          <w:u w:color="000000"/>
          <w:bdr w:val="nil"/>
          <w:lang w:val="pt-PT"/>
        </w:rPr>
      </w:pPr>
      <w:r>
        <w:rPr>
          <w:rFonts w:ascii="Times New Roman" w:eastAsia="Calibri" w:hAnsi="Times New Roman"/>
          <w:bCs/>
          <w:sz w:val="20"/>
          <w:u w:color="000000"/>
          <w:bdr w:val="nil"/>
          <w:lang w:val="pt-PT"/>
        </w:rPr>
        <w:t>¹</w:t>
      </w:r>
      <w:r w:rsidRPr="00C1193E">
        <w:rPr>
          <w:rFonts w:ascii="Times New Roman" w:eastAsia="Calibri" w:hAnsi="Times New Roman"/>
          <w:bCs/>
          <w:sz w:val="20"/>
          <w:u w:color="000000"/>
          <w:bdr w:val="nil"/>
          <w:lang w:val="pt-PT"/>
        </w:rPr>
        <w:t>Exemplo: Cliente / Solicitante / Demandante (Decano do Centro, Diretor da Unidade, etc). Deverá constar a aprovação da autoridade máxima da unidade solicitante.</w:t>
      </w:r>
    </w:p>
    <w:p w14:paraId="3A0674F7" w14:textId="694F99BF" w:rsidR="00A272D9" w:rsidRDefault="00A272D9" w:rsidP="00A272D9">
      <w:pPr>
        <w:pStyle w:val="Descrio"/>
        <w:jc w:val="both"/>
        <w:rPr>
          <w:rFonts w:ascii="Times New Roman" w:hAnsi="Times New Roman"/>
          <w:szCs w:val="16"/>
        </w:rPr>
      </w:pPr>
    </w:p>
    <w:p w14:paraId="2DCA126C" w14:textId="0C4C719F" w:rsidR="00406A53" w:rsidRDefault="00406A53" w:rsidP="00A272D9">
      <w:pPr>
        <w:pStyle w:val="Descrio"/>
        <w:jc w:val="both"/>
        <w:rPr>
          <w:rFonts w:ascii="Times New Roman" w:hAnsi="Times New Roman"/>
          <w:szCs w:val="16"/>
        </w:rPr>
      </w:pPr>
    </w:p>
    <w:p w14:paraId="6BAFA6F8" w14:textId="77777777" w:rsidR="00406A53" w:rsidRDefault="00406A53" w:rsidP="00A272D9">
      <w:pPr>
        <w:pStyle w:val="Descrio"/>
        <w:jc w:val="both"/>
        <w:rPr>
          <w:rFonts w:ascii="Times New Roman" w:hAnsi="Times New Roman"/>
          <w:szCs w:val="16"/>
        </w:rPr>
      </w:pPr>
    </w:p>
    <w:p w14:paraId="7A46D1F9" w14:textId="77777777" w:rsidR="00874677" w:rsidRPr="00406A53" w:rsidRDefault="00874677" w:rsidP="00874677">
      <w:pPr>
        <w:jc w:val="both"/>
        <w:rPr>
          <w:rFonts w:ascii="Times New Roman" w:hAnsi="Times New Roman" w:cs="Times New Roman"/>
          <w:sz w:val="12"/>
          <w:szCs w:val="12"/>
        </w:rPr>
      </w:pPr>
      <w:r w:rsidRPr="00406A53">
        <w:rPr>
          <w:rFonts w:ascii="Times New Roman" w:hAnsi="Times New Roman" w:cs="Times New Roman"/>
          <w:sz w:val="12"/>
          <w:szCs w:val="12"/>
        </w:rPr>
        <w:t>Histórico de Emissões do Padrão do Documento*</w:t>
      </w:r>
    </w:p>
    <w:tbl>
      <w:tblPr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00" w:firstRow="0" w:lastRow="0" w:firstColumn="0" w:lastColumn="0" w:noHBand="0" w:noVBand="0"/>
      </w:tblPr>
      <w:tblGrid>
        <w:gridCol w:w="1263"/>
        <w:gridCol w:w="1004"/>
        <w:gridCol w:w="3682"/>
        <w:gridCol w:w="1701"/>
        <w:gridCol w:w="1694"/>
      </w:tblGrid>
      <w:tr w:rsidR="00A272D9" w:rsidRPr="00406A53" w14:paraId="2FF9A685" w14:textId="77777777" w:rsidTr="00406A53">
        <w:trPr>
          <w:trHeight w:val="163"/>
        </w:trPr>
        <w:tc>
          <w:tcPr>
            <w:tcW w:w="1263" w:type="dxa"/>
            <w:vAlign w:val="center"/>
          </w:tcPr>
          <w:p w14:paraId="436F5C71" w14:textId="77777777" w:rsidR="00A272D9" w:rsidRPr="00406A53" w:rsidRDefault="00A272D9" w:rsidP="0061439B">
            <w:pPr>
              <w:jc w:val="center"/>
              <w:rPr>
                <w:rFonts w:ascii="Times New Roman" w:eastAsia="Arial" w:hAnsi="Times New Roman" w:cs="Times New Roman"/>
                <w:sz w:val="12"/>
                <w:szCs w:val="12"/>
              </w:rPr>
            </w:pPr>
            <w:r w:rsidRPr="00406A53">
              <w:rPr>
                <w:rFonts w:ascii="Times New Roman" w:eastAsia="Arial" w:hAnsi="Times New Roman" w:cs="Times New Roman"/>
                <w:sz w:val="12"/>
                <w:szCs w:val="12"/>
              </w:rPr>
              <w:t>Data</w:t>
            </w:r>
          </w:p>
        </w:tc>
        <w:tc>
          <w:tcPr>
            <w:tcW w:w="1004" w:type="dxa"/>
            <w:vAlign w:val="center"/>
          </w:tcPr>
          <w:p w14:paraId="223A3438" w14:textId="77777777" w:rsidR="00A272D9" w:rsidRPr="00406A53" w:rsidRDefault="00A272D9" w:rsidP="0061439B">
            <w:pPr>
              <w:jc w:val="center"/>
              <w:rPr>
                <w:rFonts w:ascii="Times New Roman" w:eastAsia="Arial" w:hAnsi="Times New Roman" w:cs="Times New Roman"/>
                <w:sz w:val="12"/>
                <w:szCs w:val="12"/>
              </w:rPr>
            </w:pPr>
            <w:r w:rsidRPr="00406A53">
              <w:rPr>
                <w:rFonts w:ascii="Times New Roman" w:eastAsia="Arial" w:hAnsi="Times New Roman" w:cs="Times New Roman"/>
                <w:sz w:val="12"/>
                <w:szCs w:val="12"/>
              </w:rPr>
              <w:t>Revisão</w:t>
            </w:r>
          </w:p>
        </w:tc>
        <w:tc>
          <w:tcPr>
            <w:tcW w:w="3682" w:type="dxa"/>
            <w:vAlign w:val="center"/>
          </w:tcPr>
          <w:p w14:paraId="2DF201AA" w14:textId="77777777" w:rsidR="00A272D9" w:rsidRPr="00406A53" w:rsidRDefault="00A272D9" w:rsidP="0061439B">
            <w:pPr>
              <w:keepNext/>
              <w:numPr>
                <w:ilvl w:val="5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eastAsia="Arial" w:hAnsi="Times New Roman" w:cs="Times New Roman"/>
                <w:sz w:val="12"/>
                <w:szCs w:val="12"/>
              </w:rPr>
            </w:pPr>
            <w:r w:rsidRPr="00406A53">
              <w:rPr>
                <w:rFonts w:ascii="Times New Roman" w:eastAsia="Arial" w:hAnsi="Times New Roman" w:cs="Times New Roman"/>
                <w:sz w:val="12"/>
                <w:szCs w:val="12"/>
              </w:rPr>
              <w:t>Sumário das Revisões</w:t>
            </w:r>
          </w:p>
        </w:tc>
        <w:tc>
          <w:tcPr>
            <w:tcW w:w="1701" w:type="dxa"/>
            <w:vAlign w:val="center"/>
          </w:tcPr>
          <w:p w14:paraId="3836AEE0" w14:textId="77777777" w:rsidR="00A272D9" w:rsidRPr="00406A53" w:rsidRDefault="00A272D9" w:rsidP="0061439B">
            <w:pPr>
              <w:keepNext/>
              <w:jc w:val="center"/>
              <w:rPr>
                <w:rFonts w:ascii="Times New Roman" w:eastAsia="Arial" w:hAnsi="Times New Roman" w:cs="Times New Roman"/>
                <w:sz w:val="12"/>
                <w:szCs w:val="12"/>
              </w:rPr>
            </w:pPr>
            <w:r w:rsidRPr="00406A53">
              <w:rPr>
                <w:rFonts w:ascii="Times New Roman" w:eastAsia="Arial" w:hAnsi="Times New Roman" w:cs="Times New Roman"/>
                <w:sz w:val="12"/>
                <w:szCs w:val="12"/>
              </w:rPr>
              <w:t>Emitido por</w:t>
            </w:r>
          </w:p>
        </w:tc>
        <w:tc>
          <w:tcPr>
            <w:tcW w:w="1694" w:type="dxa"/>
            <w:vAlign w:val="center"/>
          </w:tcPr>
          <w:p w14:paraId="24DF923B" w14:textId="77777777" w:rsidR="00A272D9" w:rsidRPr="00406A53" w:rsidRDefault="00A272D9" w:rsidP="0061439B">
            <w:pPr>
              <w:keepNext/>
              <w:jc w:val="center"/>
              <w:rPr>
                <w:rFonts w:ascii="Times New Roman" w:eastAsia="Arial" w:hAnsi="Times New Roman" w:cs="Times New Roman"/>
                <w:sz w:val="12"/>
                <w:szCs w:val="12"/>
              </w:rPr>
            </w:pPr>
            <w:r w:rsidRPr="00406A53">
              <w:rPr>
                <w:rFonts w:ascii="Times New Roman" w:eastAsia="Arial" w:hAnsi="Times New Roman" w:cs="Times New Roman"/>
                <w:sz w:val="12"/>
                <w:szCs w:val="12"/>
              </w:rPr>
              <w:t>Aprovado por</w:t>
            </w:r>
          </w:p>
        </w:tc>
      </w:tr>
      <w:tr w:rsidR="00A272D9" w:rsidRPr="00406A53" w14:paraId="294F070A" w14:textId="77777777" w:rsidTr="00406A53">
        <w:trPr>
          <w:trHeight w:val="139"/>
        </w:trPr>
        <w:tc>
          <w:tcPr>
            <w:tcW w:w="1263" w:type="dxa"/>
            <w:vAlign w:val="center"/>
          </w:tcPr>
          <w:p w14:paraId="177601ED" w14:textId="137413B6" w:rsidR="00A272D9" w:rsidRPr="00406A53" w:rsidRDefault="0042350A" w:rsidP="0061439B">
            <w:pPr>
              <w:jc w:val="center"/>
              <w:rPr>
                <w:rFonts w:ascii="Times New Roman" w:eastAsia="Arial" w:hAnsi="Times New Roman" w:cs="Times New Roman"/>
                <w:sz w:val="12"/>
                <w:szCs w:val="12"/>
              </w:rPr>
            </w:pPr>
            <w:r w:rsidRPr="00406A53">
              <w:rPr>
                <w:rFonts w:ascii="Times New Roman" w:eastAsia="Arial" w:hAnsi="Times New Roman" w:cs="Times New Roman"/>
                <w:sz w:val="12"/>
                <w:szCs w:val="12"/>
              </w:rPr>
              <w:t>08/08/2019</w:t>
            </w:r>
          </w:p>
        </w:tc>
        <w:tc>
          <w:tcPr>
            <w:tcW w:w="1004" w:type="dxa"/>
            <w:vAlign w:val="center"/>
          </w:tcPr>
          <w:p w14:paraId="2534B11F" w14:textId="55F6A985" w:rsidR="00A272D9" w:rsidRPr="00406A53" w:rsidRDefault="0042350A" w:rsidP="0061439B">
            <w:pPr>
              <w:jc w:val="center"/>
              <w:rPr>
                <w:rFonts w:ascii="Times New Roman" w:eastAsia="Arial" w:hAnsi="Times New Roman" w:cs="Times New Roman"/>
                <w:sz w:val="12"/>
                <w:szCs w:val="12"/>
              </w:rPr>
            </w:pPr>
            <w:r w:rsidRPr="00406A53">
              <w:rPr>
                <w:rFonts w:ascii="Times New Roman" w:eastAsia="Arial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3682" w:type="dxa"/>
            <w:vAlign w:val="center"/>
          </w:tcPr>
          <w:p w14:paraId="717BCBCC" w14:textId="53E96CDA" w:rsidR="00A272D9" w:rsidRPr="00406A53" w:rsidRDefault="0042350A" w:rsidP="0061439B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 w:cs="Times New Roman"/>
                <w:sz w:val="12"/>
                <w:szCs w:val="12"/>
              </w:rPr>
            </w:pPr>
            <w:r w:rsidRPr="00406A53">
              <w:rPr>
                <w:rFonts w:ascii="Times New Roman" w:eastAsia="Arial" w:hAnsi="Times New Roman" w:cs="Times New Roman"/>
                <w:sz w:val="12"/>
                <w:szCs w:val="12"/>
              </w:rPr>
              <w:t>Emissão Inicial</w:t>
            </w:r>
          </w:p>
        </w:tc>
        <w:tc>
          <w:tcPr>
            <w:tcW w:w="1701" w:type="dxa"/>
            <w:vAlign w:val="center"/>
          </w:tcPr>
          <w:p w14:paraId="354653A3" w14:textId="44CBF94D" w:rsidR="00A272D9" w:rsidRPr="00406A53" w:rsidRDefault="0042350A" w:rsidP="0061439B">
            <w:pPr>
              <w:keepNext/>
              <w:jc w:val="center"/>
              <w:rPr>
                <w:rFonts w:ascii="Times New Roman" w:eastAsia="Arial" w:hAnsi="Times New Roman" w:cs="Times New Roman"/>
                <w:sz w:val="12"/>
                <w:szCs w:val="12"/>
              </w:rPr>
            </w:pPr>
            <w:r w:rsidRPr="00406A53">
              <w:rPr>
                <w:rFonts w:ascii="Times New Roman" w:eastAsia="Arial" w:hAnsi="Times New Roman" w:cs="Times New Roman"/>
                <w:sz w:val="12"/>
                <w:szCs w:val="12"/>
              </w:rPr>
              <w:t>DGQ/ETU</w:t>
            </w:r>
          </w:p>
        </w:tc>
        <w:tc>
          <w:tcPr>
            <w:tcW w:w="1694" w:type="dxa"/>
            <w:vAlign w:val="center"/>
          </w:tcPr>
          <w:p w14:paraId="660357E0" w14:textId="1B74C48D" w:rsidR="0042350A" w:rsidRPr="00406A53" w:rsidRDefault="0042350A" w:rsidP="0061439B">
            <w:pPr>
              <w:keepNext/>
              <w:jc w:val="center"/>
              <w:rPr>
                <w:rFonts w:ascii="Times New Roman" w:eastAsia="Arial" w:hAnsi="Times New Roman" w:cs="Times New Roman"/>
                <w:sz w:val="12"/>
                <w:szCs w:val="12"/>
              </w:rPr>
            </w:pPr>
            <w:r w:rsidRPr="00406A53">
              <w:rPr>
                <w:rFonts w:ascii="Times New Roman" w:eastAsia="Arial" w:hAnsi="Times New Roman" w:cs="Times New Roman"/>
                <w:sz w:val="12"/>
                <w:szCs w:val="12"/>
              </w:rPr>
              <w:t>Diretor do ETU</w:t>
            </w:r>
          </w:p>
        </w:tc>
      </w:tr>
      <w:tr w:rsidR="00406A53" w:rsidRPr="00406A53" w14:paraId="1D2F4ECD" w14:textId="77777777" w:rsidTr="00406A53">
        <w:trPr>
          <w:trHeight w:val="129"/>
        </w:trPr>
        <w:tc>
          <w:tcPr>
            <w:tcW w:w="1263" w:type="dxa"/>
            <w:vAlign w:val="center"/>
          </w:tcPr>
          <w:p w14:paraId="48EC6AD4" w14:textId="43DBE3CF" w:rsidR="00406A53" w:rsidRPr="00406A53" w:rsidRDefault="00406A53" w:rsidP="00406A53">
            <w:pPr>
              <w:jc w:val="center"/>
              <w:rPr>
                <w:rFonts w:ascii="Times New Roman" w:eastAsia="Arial" w:hAnsi="Times New Roman" w:cs="Times New Roman"/>
                <w:sz w:val="12"/>
                <w:szCs w:val="12"/>
              </w:rPr>
            </w:pPr>
            <w:r w:rsidRPr="00406A53">
              <w:rPr>
                <w:rFonts w:ascii="Times New Roman" w:eastAsia="Arial" w:hAnsi="Times New Roman" w:cs="Times New Roman"/>
                <w:sz w:val="12"/>
                <w:szCs w:val="12"/>
              </w:rPr>
              <w:t>29/01/2020</w:t>
            </w:r>
          </w:p>
        </w:tc>
        <w:tc>
          <w:tcPr>
            <w:tcW w:w="1004" w:type="dxa"/>
            <w:vAlign w:val="center"/>
          </w:tcPr>
          <w:p w14:paraId="30CB1937" w14:textId="165D041D" w:rsidR="00406A53" w:rsidRPr="00406A53" w:rsidRDefault="00406A53" w:rsidP="00406A53">
            <w:pPr>
              <w:jc w:val="center"/>
              <w:rPr>
                <w:rFonts w:ascii="Times New Roman" w:eastAsia="Arial" w:hAnsi="Times New Roman" w:cs="Times New Roman"/>
                <w:sz w:val="12"/>
                <w:szCs w:val="12"/>
              </w:rPr>
            </w:pPr>
            <w:r w:rsidRPr="00406A53">
              <w:rPr>
                <w:rFonts w:ascii="Times New Roman" w:eastAsia="Arial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3682" w:type="dxa"/>
            <w:vAlign w:val="center"/>
          </w:tcPr>
          <w:p w14:paraId="7A93106B" w14:textId="3D73179E" w:rsidR="00406A53" w:rsidRPr="00406A53" w:rsidRDefault="00406A53" w:rsidP="00406A5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 w:cs="Times New Roman"/>
                <w:sz w:val="12"/>
                <w:szCs w:val="12"/>
              </w:rPr>
            </w:pPr>
            <w:r w:rsidRPr="00406A53">
              <w:rPr>
                <w:rFonts w:ascii="Times New Roman" w:eastAsia="Arial" w:hAnsi="Times New Roman" w:cs="Times New Roman"/>
                <w:sz w:val="12"/>
                <w:szCs w:val="12"/>
              </w:rPr>
              <w:t>Modificação no Cabeçalho</w:t>
            </w:r>
            <w:r>
              <w:rPr>
                <w:rFonts w:ascii="Times New Roman" w:eastAsia="Arial" w:hAnsi="Times New Roman" w:cs="Times New Roman"/>
                <w:sz w:val="12"/>
                <w:szCs w:val="12"/>
              </w:rPr>
              <w:t>, Rodapé</w:t>
            </w:r>
            <w:r w:rsidRPr="00406A53">
              <w:rPr>
                <w:rFonts w:ascii="Times New Roman" w:eastAsia="Arial" w:hAnsi="Times New Roman" w:cs="Times New Roman"/>
                <w:sz w:val="12"/>
                <w:szCs w:val="12"/>
              </w:rPr>
              <w:t xml:space="preserve"> e informações do documento</w:t>
            </w:r>
          </w:p>
        </w:tc>
        <w:tc>
          <w:tcPr>
            <w:tcW w:w="1701" w:type="dxa"/>
            <w:vAlign w:val="center"/>
          </w:tcPr>
          <w:p w14:paraId="76E9D6F9" w14:textId="2D7DD62B" w:rsidR="00406A53" w:rsidRPr="00406A53" w:rsidRDefault="00406A53" w:rsidP="00406A53">
            <w:pPr>
              <w:keepNext/>
              <w:jc w:val="center"/>
              <w:rPr>
                <w:rFonts w:ascii="Times New Roman" w:eastAsia="Arial" w:hAnsi="Times New Roman" w:cs="Times New Roman"/>
                <w:sz w:val="12"/>
                <w:szCs w:val="12"/>
              </w:rPr>
            </w:pPr>
            <w:r w:rsidRPr="00406A53">
              <w:rPr>
                <w:rFonts w:ascii="Times New Roman" w:eastAsia="Arial" w:hAnsi="Times New Roman" w:cs="Times New Roman"/>
                <w:sz w:val="12"/>
                <w:szCs w:val="12"/>
              </w:rPr>
              <w:t>DGQ/ETU</w:t>
            </w:r>
          </w:p>
        </w:tc>
        <w:tc>
          <w:tcPr>
            <w:tcW w:w="1694" w:type="dxa"/>
            <w:vAlign w:val="center"/>
          </w:tcPr>
          <w:p w14:paraId="03E90346" w14:textId="4F8DFD8C" w:rsidR="00406A53" w:rsidRPr="00406A53" w:rsidRDefault="00406A53" w:rsidP="00406A53">
            <w:pPr>
              <w:keepNext/>
              <w:jc w:val="center"/>
              <w:rPr>
                <w:rFonts w:ascii="Times New Roman" w:eastAsia="Arial" w:hAnsi="Times New Roman" w:cs="Times New Roman"/>
                <w:sz w:val="12"/>
                <w:szCs w:val="12"/>
              </w:rPr>
            </w:pPr>
            <w:r w:rsidRPr="00406A53">
              <w:rPr>
                <w:rFonts w:ascii="Times New Roman" w:eastAsia="Arial" w:hAnsi="Times New Roman" w:cs="Times New Roman"/>
                <w:sz w:val="12"/>
                <w:szCs w:val="12"/>
              </w:rPr>
              <w:t>Diretor do ETU</w:t>
            </w:r>
          </w:p>
        </w:tc>
      </w:tr>
    </w:tbl>
    <w:p w14:paraId="16247B73" w14:textId="49EF9FA5" w:rsidR="00874677" w:rsidRPr="00406A53" w:rsidRDefault="00874677" w:rsidP="00874677">
      <w:pPr>
        <w:pStyle w:val="Descrio"/>
        <w:jc w:val="both"/>
        <w:rPr>
          <w:rFonts w:ascii="Times New Roman" w:eastAsia="Calibri" w:hAnsi="Times New Roman"/>
          <w:bCs/>
          <w:sz w:val="12"/>
          <w:szCs w:val="12"/>
          <w:bdr w:val="none" w:sz="0" w:space="0" w:color="auto" w:frame="1"/>
          <w:lang w:val="pt-PT"/>
        </w:rPr>
      </w:pPr>
      <w:r w:rsidRPr="00406A53">
        <w:rPr>
          <w:rFonts w:ascii="Times New Roman" w:eastAsia="Calibri" w:hAnsi="Times New Roman"/>
          <w:bCs/>
          <w:sz w:val="12"/>
          <w:szCs w:val="12"/>
          <w:bdr w:val="none" w:sz="0" w:space="0" w:color="auto" w:frame="1"/>
          <w:lang w:val="pt-PT"/>
        </w:rPr>
        <w:t>*Preenchimento DGQ.</w:t>
      </w:r>
    </w:p>
    <w:sectPr w:rsidR="00874677" w:rsidRPr="00406A53" w:rsidSect="005D100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1418" w:left="1418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C07B5F" w14:textId="77777777" w:rsidR="002E0303" w:rsidRDefault="002E0303" w:rsidP="005E1593">
      <w:r>
        <w:separator/>
      </w:r>
    </w:p>
  </w:endnote>
  <w:endnote w:type="continuationSeparator" w:id="0">
    <w:p w14:paraId="79712398" w14:textId="77777777" w:rsidR="002E0303" w:rsidRDefault="002E0303" w:rsidP="005E15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9337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19"/>
      <w:gridCol w:w="3417"/>
      <w:gridCol w:w="411"/>
      <w:gridCol w:w="1275"/>
      <w:gridCol w:w="3115"/>
    </w:tblGrid>
    <w:tr w:rsidR="0045302C" w:rsidRPr="00FC4527" w14:paraId="556C9326" w14:textId="77777777" w:rsidTr="005D100E">
      <w:trPr>
        <w:trHeight w:val="255"/>
      </w:trPr>
      <w:tc>
        <w:tcPr>
          <w:tcW w:w="1119" w:type="dxa"/>
          <w:tcMar>
            <w:left w:w="0" w:type="dxa"/>
            <w:right w:w="0" w:type="dxa"/>
          </w:tcMar>
          <w:vAlign w:val="center"/>
        </w:tcPr>
        <w:p w14:paraId="699FFF81" w14:textId="5EFBB685" w:rsidR="0045302C" w:rsidRPr="00406A53" w:rsidRDefault="00406A53" w:rsidP="00406A53">
          <w:pPr>
            <w:tabs>
              <w:tab w:val="left" w:pos="4852"/>
            </w:tabs>
            <w:rPr>
              <w:rFonts w:ascii="Times New Roman" w:hAnsi="Times New Roman"/>
              <w:sz w:val="16"/>
              <w:szCs w:val="16"/>
              <w:lang w:val="en-US"/>
            </w:rPr>
          </w:pPr>
          <w:r w:rsidRPr="00406A53">
            <w:rPr>
              <w:rFonts w:ascii="Times New Roman" w:eastAsia="Arial" w:hAnsi="Times New Roman"/>
              <w:bCs/>
              <w:sz w:val="16"/>
              <w:szCs w:val="16"/>
            </w:rPr>
            <w:t>ID-RECS-01</w:t>
          </w:r>
        </w:p>
      </w:tc>
      <w:tc>
        <w:tcPr>
          <w:tcW w:w="3417" w:type="dxa"/>
          <w:tcMar>
            <w:left w:w="0" w:type="dxa"/>
            <w:right w:w="0" w:type="dxa"/>
          </w:tcMar>
          <w:vAlign w:val="center"/>
        </w:tcPr>
        <w:p w14:paraId="3A19F72B" w14:textId="1F7FB81F" w:rsidR="0045302C" w:rsidRPr="00FC4527" w:rsidRDefault="0045302C" w:rsidP="0045302C">
          <w:pPr>
            <w:tabs>
              <w:tab w:val="left" w:pos="4852"/>
            </w:tabs>
            <w:rPr>
              <w:rFonts w:ascii="Times New Roman" w:hAnsi="Times New Roman"/>
              <w:sz w:val="18"/>
              <w:szCs w:val="18"/>
              <w:lang w:val="en-US"/>
            </w:rPr>
          </w:pPr>
        </w:p>
      </w:tc>
      <w:tc>
        <w:tcPr>
          <w:tcW w:w="411" w:type="dxa"/>
          <w:tcMar>
            <w:left w:w="0" w:type="dxa"/>
            <w:right w:w="0" w:type="dxa"/>
          </w:tcMar>
          <w:vAlign w:val="center"/>
        </w:tcPr>
        <w:p w14:paraId="112BF767" w14:textId="1E548516" w:rsidR="0045302C" w:rsidRPr="00FC4527" w:rsidRDefault="0045302C" w:rsidP="0045302C">
          <w:pPr>
            <w:tabs>
              <w:tab w:val="left" w:pos="4852"/>
            </w:tabs>
            <w:rPr>
              <w:rFonts w:ascii="Times New Roman" w:hAnsi="Times New Roman"/>
              <w:sz w:val="18"/>
              <w:szCs w:val="18"/>
              <w:lang w:val="en-US"/>
            </w:rPr>
          </w:pPr>
        </w:p>
      </w:tc>
      <w:tc>
        <w:tcPr>
          <w:tcW w:w="1275" w:type="dxa"/>
          <w:tcMar>
            <w:left w:w="0" w:type="dxa"/>
            <w:right w:w="0" w:type="dxa"/>
          </w:tcMar>
          <w:vAlign w:val="center"/>
        </w:tcPr>
        <w:p w14:paraId="5EBEE888" w14:textId="45AC7694" w:rsidR="0045302C" w:rsidRPr="00FC4527" w:rsidRDefault="0045302C" w:rsidP="0045302C">
          <w:pPr>
            <w:tabs>
              <w:tab w:val="left" w:pos="4852"/>
            </w:tabs>
            <w:rPr>
              <w:rFonts w:ascii="Times New Roman" w:hAnsi="Times New Roman"/>
              <w:sz w:val="18"/>
              <w:szCs w:val="18"/>
              <w:lang w:val="en-US"/>
            </w:rPr>
          </w:pPr>
        </w:p>
      </w:tc>
      <w:tc>
        <w:tcPr>
          <w:tcW w:w="3115" w:type="dxa"/>
          <w:tcMar>
            <w:left w:w="0" w:type="dxa"/>
            <w:right w:w="0" w:type="dxa"/>
          </w:tcMar>
          <w:vAlign w:val="center"/>
        </w:tcPr>
        <w:p w14:paraId="5CEB997F" w14:textId="3FC0087D" w:rsidR="0045302C" w:rsidRPr="00FC4527" w:rsidRDefault="0045302C" w:rsidP="0045302C">
          <w:pPr>
            <w:tabs>
              <w:tab w:val="left" w:pos="4852"/>
            </w:tabs>
            <w:jc w:val="right"/>
            <w:rPr>
              <w:rFonts w:ascii="Times New Roman" w:hAnsi="Times New Roman"/>
              <w:sz w:val="18"/>
              <w:szCs w:val="18"/>
              <w:lang w:val="en-US"/>
            </w:rPr>
          </w:pPr>
          <w:r w:rsidRPr="00FC4527">
            <w:rPr>
              <w:rFonts w:ascii="Times New Roman" w:hAnsi="Times New Roman"/>
              <w:sz w:val="18"/>
              <w:szCs w:val="18"/>
            </w:rPr>
            <w:t xml:space="preserve">Página </w:t>
          </w:r>
          <w:r w:rsidRPr="00FC4527">
            <w:rPr>
              <w:rFonts w:ascii="Times New Roman" w:hAnsi="Times New Roman"/>
              <w:sz w:val="18"/>
              <w:szCs w:val="18"/>
            </w:rPr>
            <w:fldChar w:fldCharType="begin"/>
          </w:r>
          <w:r w:rsidRPr="00FC4527">
            <w:rPr>
              <w:rFonts w:ascii="Times New Roman" w:hAnsi="Times New Roman"/>
              <w:sz w:val="18"/>
              <w:szCs w:val="18"/>
            </w:rPr>
            <w:instrText xml:space="preserve"> PAGE </w:instrText>
          </w:r>
          <w:r w:rsidRPr="00FC4527">
            <w:rPr>
              <w:rFonts w:ascii="Times New Roman" w:hAnsi="Times New Roman"/>
              <w:sz w:val="18"/>
              <w:szCs w:val="18"/>
            </w:rPr>
            <w:fldChar w:fldCharType="separate"/>
          </w:r>
          <w:r w:rsidR="006475D0">
            <w:rPr>
              <w:rFonts w:ascii="Times New Roman" w:hAnsi="Times New Roman"/>
              <w:noProof/>
              <w:sz w:val="18"/>
              <w:szCs w:val="18"/>
            </w:rPr>
            <w:t>1</w:t>
          </w:r>
          <w:r w:rsidRPr="00FC4527">
            <w:rPr>
              <w:rFonts w:ascii="Times New Roman" w:hAnsi="Times New Roman"/>
              <w:sz w:val="18"/>
              <w:szCs w:val="18"/>
            </w:rPr>
            <w:fldChar w:fldCharType="end"/>
          </w:r>
          <w:r w:rsidRPr="00FC4527">
            <w:rPr>
              <w:rFonts w:ascii="Times New Roman" w:hAnsi="Times New Roman"/>
              <w:sz w:val="18"/>
              <w:szCs w:val="18"/>
            </w:rPr>
            <w:t xml:space="preserve"> de </w:t>
          </w:r>
          <w:r w:rsidRPr="00FC4527">
            <w:rPr>
              <w:rFonts w:ascii="Times New Roman" w:hAnsi="Times New Roman"/>
              <w:sz w:val="18"/>
              <w:szCs w:val="18"/>
            </w:rPr>
            <w:fldChar w:fldCharType="begin"/>
          </w:r>
          <w:r w:rsidRPr="00FC4527">
            <w:rPr>
              <w:rFonts w:ascii="Times New Roman" w:hAnsi="Times New Roman"/>
              <w:sz w:val="18"/>
              <w:szCs w:val="18"/>
            </w:rPr>
            <w:instrText xml:space="preserve"> NUMPAGES </w:instrText>
          </w:r>
          <w:r w:rsidRPr="00FC4527">
            <w:rPr>
              <w:rFonts w:ascii="Times New Roman" w:hAnsi="Times New Roman"/>
              <w:sz w:val="18"/>
              <w:szCs w:val="18"/>
            </w:rPr>
            <w:fldChar w:fldCharType="separate"/>
          </w:r>
          <w:r w:rsidR="006475D0">
            <w:rPr>
              <w:rFonts w:ascii="Times New Roman" w:hAnsi="Times New Roman"/>
              <w:noProof/>
              <w:sz w:val="18"/>
              <w:szCs w:val="18"/>
            </w:rPr>
            <w:t>1</w:t>
          </w:r>
          <w:r w:rsidRPr="00FC4527">
            <w:rPr>
              <w:rFonts w:ascii="Times New Roman" w:hAnsi="Times New Roman"/>
              <w:sz w:val="18"/>
              <w:szCs w:val="18"/>
            </w:rPr>
            <w:fldChar w:fldCharType="end"/>
          </w:r>
        </w:p>
      </w:tc>
    </w:tr>
    <w:tr w:rsidR="00EF1FCE" w:rsidRPr="00FC4527" w14:paraId="623DE94D" w14:textId="77777777" w:rsidTr="00EF1FCE">
      <w:trPr>
        <w:trHeight w:val="255"/>
      </w:trPr>
      <w:tc>
        <w:tcPr>
          <w:tcW w:w="9337" w:type="dxa"/>
          <w:gridSpan w:val="5"/>
          <w:tcMar>
            <w:left w:w="0" w:type="dxa"/>
            <w:right w:w="0" w:type="dxa"/>
          </w:tcMar>
          <w:vAlign w:val="center"/>
        </w:tcPr>
        <w:p w14:paraId="438F0EF7" w14:textId="6CE46119" w:rsidR="00EF1FCE" w:rsidRPr="00406A53" w:rsidRDefault="00EF1FCE" w:rsidP="00406A53">
          <w:pPr>
            <w:tabs>
              <w:tab w:val="left" w:pos="4852"/>
            </w:tabs>
            <w:rPr>
              <w:rFonts w:ascii="Times New Roman" w:eastAsia="Arial" w:hAnsi="Times New Roman"/>
              <w:bCs/>
              <w:sz w:val="16"/>
              <w:szCs w:val="16"/>
            </w:rPr>
          </w:pPr>
          <w:r w:rsidRPr="00406A53">
            <w:rPr>
              <w:rFonts w:ascii="Times New Roman" w:hAnsi="Times New Roman"/>
              <w:sz w:val="16"/>
              <w:szCs w:val="16"/>
            </w:rPr>
            <w:t>Documento a ser preenchido pelo ETU</w:t>
          </w:r>
          <w:r w:rsidR="00406A53" w:rsidRPr="00406A53">
            <w:rPr>
              <w:rFonts w:ascii="Times New Roman" w:hAnsi="Times New Roman"/>
              <w:sz w:val="16"/>
              <w:szCs w:val="16"/>
            </w:rPr>
            <w:t>/EPLAN</w:t>
          </w:r>
          <w:r w:rsidRPr="00406A53">
            <w:rPr>
              <w:rFonts w:ascii="Times New Roman" w:hAnsi="Times New Roman"/>
              <w:sz w:val="16"/>
              <w:szCs w:val="16"/>
            </w:rPr>
            <w:t xml:space="preserve"> e assinado pelo cliente. </w:t>
          </w:r>
          <w:r w:rsidR="00406A53">
            <w:rPr>
              <w:rFonts w:ascii="Times New Roman" w:hAnsi="Times New Roman"/>
              <w:sz w:val="16"/>
              <w:szCs w:val="16"/>
            </w:rPr>
            <w:t xml:space="preserve">Tirar 3 cópias, uma para o ETU/EPLAN, uma para o cliente e uma para o processo, caso exista </w:t>
          </w:r>
          <w:r w:rsidRPr="00406A53">
            <w:rPr>
              <w:rFonts w:ascii="Times New Roman" w:hAnsi="Times New Roman"/>
              <w:sz w:val="16"/>
              <w:szCs w:val="16"/>
            </w:rPr>
            <w:t>.</w:t>
          </w:r>
        </w:p>
      </w:tc>
    </w:tr>
  </w:tbl>
  <w:p w14:paraId="728202C5" w14:textId="3D61078D" w:rsidR="0045302C" w:rsidRPr="00F506B1" w:rsidRDefault="0045302C" w:rsidP="005D100E">
    <w:pPr>
      <w:pStyle w:val="Rodap"/>
      <w:rPr>
        <w:rFonts w:ascii="Times New Roman" w:hAnsi="Times New Roman" w:cs="Times New Roman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3187"/>
      <w:gridCol w:w="6167"/>
    </w:tblGrid>
    <w:tr w:rsidR="0045302C" w:rsidRPr="00BD2323" w14:paraId="15F83399" w14:textId="77777777" w:rsidTr="00A511D9">
      <w:trPr>
        <w:trHeight w:val="284"/>
      </w:trPr>
      <w:tc>
        <w:tcPr>
          <w:tcW w:w="3187" w:type="dxa"/>
          <w:tcBorders>
            <w:bottom w:val="nil"/>
          </w:tcBorders>
          <w:vAlign w:val="center"/>
        </w:tcPr>
        <w:p w14:paraId="3FC8D585" w14:textId="012996A9" w:rsidR="0045302C" w:rsidRPr="00B67409" w:rsidRDefault="008F7803" w:rsidP="00B67409">
          <w:pPr>
            <w:tabs>
              <w:tab w:val="left" w:pos="4852"/>
            </w:tabs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ID</w:t>
          </w:r>
          <w:r w:rsidR="0045302C" w:rsidRPr="00B67409">
            <w:rPr>
              <w:rFonts w:ascii="Times New Roman" w:hAnsi="Times New Roman" w:cs="Times New Roman"/>
              <w:sz w:val="18"/>
              <w:szCs w:val="18"/>
            </w:rPr>
            <w:t>-</w:t>
          </w:r>
          <w:r>
            <w:rPr>
              <w:rFonts w:ascii="Times New Roman" w:hAnsi="Times New Roman" w:cs="Times New Roman"/>
              <w:sz w:val="18"/>
              <w:szCs w:val="18"/>
            </w:rPr>
            <w:t>GLO</w:t>
          </w:r>
          <w:r w:rsidR="0045302C" w:rsidRPr="00B67409">
            <w:rPr>
              <w:rFonts w:ascii="Times New Roman" w:hAnsi="Times New Roman" w:cs="Times New Roman"/>
              <w:sz w:val="18"/>
              <w:szCs w:val="18"/>
            </w:rPr>
            <w:t>-</w:t>
          </w:r>
          <w:r w:rsidR="00C1193E">
            <w:rPr>
              <w:rFonts w:ascii="Times New Roman" w:hAnsi="Times New Roman" w:cs="Times New Roman"/>
              <w:sz w:val="18"/>
              <w:szCs w:val="18"/>
            </w:rPr>
            <w:t>00</w:t>
          </w:r>
        </w:p>
      </w:tc>
      <w:tc>
        <w:tcPr>
          <w:tcW w:w="6167" w:type="dxa"/>
          <w:tcBorders>
            <w:bottom w:val="nil"/>
          </w:tcBorders>
          <w:vAlign w:val="center"/>
        </w:tcPr>
        <w:p w14:paraId="16B4178D" w14:textId="60D795B7" w:rsidR="0045302C" w:rsidRPr="00B67409" w:rsidRDefault="0045302C" w:rsidP="00B67409">
          <w:pPr>
            <w:tabs>
              <w:tab w:val="left" w:pos="4852"/>
            </w:tabs>
            <w:jc w:val="right"/>
            <w:rPr>
              <w:rFonts w:ascii="Times New Roman" w:hAnsi="Times New Roman" w:cs="Times New Roman"/>
              <w:sz w:val="18"/>
              <w:szCs w:val="18"/>
            </w:rPr>
          </w:pPr>
          <w:r w:rsidRPr="00B67409">
            <w:rPr>
              <w:rFonts w:ascii="Times New Roman" w:hAnsi="Times New Roman" w:cs="Times New Roman"/>
              <w:sz w:val="18"/>
              <w:szCs w:val="18"/>
            </w:rPr>
            <w:t xml:space="preserve">Página </w:t>
          </w:r>
          <w:r w:rsidRPr="00B67409">
            <w:rPr>
              <w:rFonts w:ascii="Times New Roman" w:hAnsi="Times New Roman" w:cs="Times New Roman"/>
              <w:sz w:val="18"/>
              <w:szCs w:val="18"/>
            </w:rPr>
            <w:fldChar w:fldCharType="begin"/>
          </w:r>
          <w:r w:rsidRPr="00B67409">
            <w:rPr>
              <w:rFonts w:ascii="Times New Roman" w:hAnsi="Times New Roman" w:cs="Times New Roman"/>
              <w:sz w:val="18"/>
              <w:szCs w:val="18"/>
            </w:rPr>
            <w:instrText xml:space="preserve"> PAGE </w:instrText>
          </w:r>
          <w:r w:rsidRPr="00B67409">
            <w:rPr>
              <w:rFonts w:ascii="Times New Roman" w:hAnsi="Times New Roman" w:cs="Times New Roman"/>
              <w:sz w:val="18"/>
              <w:szCs w:val="18"/>
            </w:rPr>
            <w:fldChar w:fldCharType="separate"/>
          </w:r>
          <w:r w:rsidR="00987FC2">
            <w:rPr>
              <w:rFonts w:ascii="Times New Roman" w:hAnsi="Times New Roman" w:cs="Times New Roman"/>
              <w:sz w:val="18"/>
              <w:szCs w:val="18"/>
            </w:rPr>
            <w:t>1</w:t>
          </w:r>
          <w:r w:rsidRPr="00B67409">
            <w:rPr>
              <w:rFonts w:ascii="Times New Roman" w:hAnsi="Times New Roman" w:cs="Times New Roman"/>
              <w:sz w:val="18"/>
              <w:szCs w:val="18"/>
            </w:rPr>
            <w:fldChar w:fldCharType="end"/>
          </w:r>
          <w:r w:rsidRPr="00B67409">
            <w:rPr>
              <w:rFonts w:ascii="Times New Roman" w:hAnsi="Times New Roman" w:cs="Times New Roman"/>
              <w:sz w:val="18"/>
              <w:szCs w:val="18"/>
            </w:rPr>
            <w:t xml:space="preserve"> de </w:t>
          </w:r>
          <w:r w:rsidRPr="00B67409">
            <w:rPr>
              <w:rFonts w:ascii="Times New Roman" w:hAnsi="Times New Roman" w:cs="Times New Roman"/>
              <w:sz w:val="18"/>
              <w:szCs w:val="18"/>
            </w:rPr>
            <w:fldChar w:fldCharType="begin"/>
          </w:r>
          <w:r w:rsidRPr="00B67409">
            <w:rPr>
              <w:rFonts w:ascii="Times New Roman" w:hAnsi="Times New Roman" w:cs="Times New Roman"/>
              <w:sz w:val="18"/>
              <w:szCs w:val="18"/>
            </w:rPr>
            <w:instrText xml:space="preserve"> NUMPAGES </w:instrText>
          </w:r>
          <w:r w:rsidRPr="00B67409">
            <w:rPr>
              <w:rFonts w:ascii="Times New Roman" w:hAnsi="Times New Roman" w:cs="Times New Roman"/>
              <w:sz w:val="18"/>
              <w:szCs w:val="18"/>
            </w:rPr>
            <w:fldChar w:fldCharType="separate"/>
          </w:r>
          <w:r w:rsidR="003F4E20">
            <w:rPr>
              <w:rFonts w:ascii="Times New Roman" w:hAnsi="Times New Roman" w:cs="Times New Roman"/>
              <w:noProof/>
              <w:sz w:val="18"/>
              <w:szCs w:val="18"/>
            </w:rPr>
            <w:t>1</w:t>
          </w:r>
          <w:r w:rsidRPr="00B67409">
            <w:rPr>
              <w:rFonts w:ascii="Times New Roman" w:hAnsi="Times New Roman" w:cs="Times New Roman"/>
              <w:sz w:val="18"/>
              <w:szCs w:val="18"/>
            </w:rPr>
            <w:fldChar w:fldCharType="end"/>
          </w:r>
        </w:p>
      </w:tc>
    </w:tr>
    <w:tr w:rsidR="00A511D9" w:rsidRPr="00BD2323" w14:paraId="09534CB8" w14:textId="77777777" w:rsidTr="00A511D9">
      <w:trPr>
        <w:trHeight w:val="284"/>
      </w:trPr>
      <w:tc>
        <w:tcPr>
          <w:tcW w:w="9354" w:type="dxa"/>
          <w:gridSpan w:val="2"/>
          <w:tcBorders>
            <w:top w:val="nil"/>
          </w:tcBorders>
          <w:vAlign w:val="center"/>
        </w:tcPr>
        <w:p w14:paraId="4CC3A9BB" w14:textId="027D04F1" w:rsidR="00A511D9" w:rsidRPr="00B67409" w:rsidRDefault="00A511D9" w:rsidP="00A511D9">
          <w:pPr>
            <w:tabs>
              <w:tab w:val="left" w:pos="4852"/>
            </w:tabs>
            <w:rPr>
              <w:rFonts w:ascii="Times New Roman" w:hAnsi="Times New Roman" w:cs="Times New Roman"/>
              <w:sz w:val="18"/>
              <w:szCs w:val="18"/>
            </w:rPr>
          </w:pPr>
        </w:p>
      </w:tc>
    </w:tr>
  </w:tbl>
  <w:p w14:paraId="3F767DE7" w14:textId="77777777" w:rsidR="0045302C" w:rsidRDefault="0045302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348714" w14:textId="77777777" w:rsidR="002E0303" w:rsidRDefault="002E0303" w:rsidP="005E1593">
      <w:r>
        <w:separator/>
      </w:r>
    </w:p>
  </w:footnote>
  <w:footnote w:type="continuationSeparator" w:id="0">
    <w:p w14:paraId="790242BC" w14:textId="77777777" w:rsidR="002E0303" w:rsidRDefault="002E0303" w:rsidP="005E15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5000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66"/>
      <w:gridCol w:w="1329"/>
      <w:gridCol w:w="1740"/>
      <w:gridCol w:w="1626"/>
      <w:gridCol w:w="2193"/>
    </w:tblGrid>
    <w:tr w:rsidR="008D4EAB" w14:paraId="20B04642" w14:textId="77777777" w:rsidTr="0042350A">
      <w:trPr>
        <w:trHeight w:val="312"/>
        <w:jc w:val="center"/>
      </w:trPr>
      <w:tc>
        <w:tcPr>
          <w:tcW w:w="1318" w:type="pct"/>
          <w:vMerge w:val="restart"/>
          <w:vAlign w:val="center"/>
        </w:tcPr>
        <w:p w14:paraId="5DD5D76B" w14:textId="77777777" w:rsidR="008D4EAB" w:rsidRDefault="008D4EAB" w:rsidP="008D4EAB">
          <w:pPr>
            <w:tabs>
              <w:tab w:val="left" w:pos="4852"/>
            </w:tabs>
            <w:rPr>
              <w:lang w:val="en-US"/>
            </w:rPr>
          </w:pPr>
          <w:r>
            <w:rPr>
              <w:noProof/>
            </w:rPr>
            <w:drawing>
              <wp:inline distT="0" distB="0" distL="0" distR="0" wp14:anchorId="5BB953E7" wp14:editId="6FD4BC34">
                <wp:extent cx="1428750" cy="767080"/>
                <wp:effectExtent l="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ufrj100anos (2).pn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814" t="10053" r="-3232" b="-20"/>
                        <a:stretch/>
                      </pic:blipFill>
                      <pic:spPr bwMode="auto">
                        <a:xfrm>
                          <a:off x="0" y="0"/>
                          <a:ext cx="1455561" cy="78147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1" w:type="pct"/>
          <w:vMerge w:val="restart"/>
          <w:tcBorders>
            <w:right w:val="single" w:sz="4" w:space="0" w:color="auto"/>
          </w:tcBorders>
          <w:vAlign w:val="center"/>
        </w:tcPr>
        <w:p w14:paraId="6FB616BC" w14:textId="77777777" w:rsidR="008D4EAB" w:rsidRDefault="008D4EAB" w:rsidP="008D4EAB">
          <w:pPr>
            <w:tabs>
              <w:tab w:val="left" w:pos="4852"/>
            </w:tabs>
            <w:jc w:val="center"/>
            <w:rPr>
              <w:lang w:val="en-US"/>
            </w:rPr>
          </w:pPr>
          <w:r>
            <w:rPr>
              <w:noProof/>
            </w:rPr>
            <w:drawing>
              <wp:anchor distT="0" distB="0" distL="114300" distR="114300" simplePos="0" relativeHeight="251662336" behindDoc="0" locked="0" layoutInCell="1" allowOverlap="1" wp14:anchorId="4F44F753" wp14:editId="23D0FC4D">
                <wp:simplePos x="0" y="0"/>
                <wp:positionH relativeFrom="margin">
                  <wp:posOffset>-137795</wp:posOffset>
                </wp:positionH>
                <wp:positionV relativeFrom="page">
                  <wp:posOffset>-45085</wp:posOffset>
                </wp:positionV>
                <wp:extent cx="857250" cy="579120"/>
                <wp:effectExtent l="0" t="0" r="0" b="0"/>
                <wp:wrapNone/>
                <wp:docPr id="46" name="Imagem 46" descr="C:\Users\marcio.lins\Desktop\logo_etu_aprovada_fina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marcio.lins\Desktop\logo_etu_aprovada_final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9775" b="10016"/>
                        <a:stretch/>
                      </pic:blipFill>
                      <pic:spPr bwMode="auto">
                        <a:xfrm>
                          <a:off x="0" y="0"/>
                          <a:ext cx="857250" cy="579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971" w:type="pct"/>
          <w:gridSpan w:val="3"/>
          <w:tcBorders>
            <w:left w:val="single" w:sz="4" w:space="0" w:color="auto"/>
          </w:tcBorders>
          <w:vAlign w:val="center"/>
        </w:tcPr>
        <w:p w14:paraId="37931598" w14:textId="77777777" w:rsidR="008D4EAB" w:rsidRPr="00BC6E63" w:rsidRDefault="008D4EAB" w:rsidP="008D4EAB">
          <w:pPr>
            <w:rPr>
              <w:rFonts w:ascii="Times New Roman" w:hAnsi="Times New Roman"/>
              <w:b/>
            </w:rPr>
          </w:pPr>
          <w:r w:rsidRPr="00BC6E63">
            <w:rPr>
              <w:rFonts w:ascii="Times New Roman" w:hAnsi="Times New Roman"/>
              <w:b/>
            </w:rPr>
            <w:t>UNIVERSIDADE FEDERAL DO RIO DE JANEIRO</w:t>
          </w:r>
        </w:p>
      </w:tc>
    </w:tr>
    <w:tr w:rsidR="008D4EAB" w14:paraId="5F5D629B" w14:textId="77777777" w:rsidTr="0042350A">
      <w:trPr>
        <w:trHeight w:val="312"/>
        <w:jc w:val="center"/>
      </w:trPr>
      <w:tc>
        <w:tcPr>
          <w:tcW w:w="1318" w:type="pct"/>
          <w:vMerge/>
          <w:vAlign w:val="center"/>
        </w:tcPr>
        <w:p w14:paraId="258403E1" w14:textId="77777777" w:rsidR="008D4EAB" w:rsidRDefault="008D4EAB" w:rsidP="008D4EAB">
          <w:pPr>
            <w:tabs>
              <w:tab w:val="left" w:pos="4852"/>
            </w:tabs>
            <w:rPr>
              <w:lang w:val="en-US"/>
            </w:rPr>
          </w:pPr>
        </w:p>
      </w:tc>
      <w:tc>
        <w:tcPr>
          <w:tcW w:w="711" w:type="pct"/>
          <w:vMerge/>
          <w:tcBorders>
            <w:right w:val="single" w:sz="4" w:space="0" w:color="auto"/>
          </w:tcBorders>
          <w:vAlign w:val="center"/>
        </w:tcPr>
        <w:p w14:paraId="5495A787" w14:textId="77777777" w:rsidR="008D4EAB" w:rsidRDefault="008D4EAB" w:rsidP="008D4EAB">
          <w:pPr>
            <w:tabs>
              <w:tab w:val="left" w:pos="4852"/>
            </w:tabs>
            <w:jc w:val="center"/>
            <w:rPr>
              <w:lang w:val="en-US"/>
            </w:rPr>
          </w:pPr>
        </w:p>
      </w:tc>
      <w:tc>
        <w:tcPr>
          <w:tcW w:w="2971" w:type="pct"/>
          <w:gridSpan w:val="3"/>
          <w:tcBorders>
            <w:left w:val="single" w:sz="4" w:space="0" w:color="auto"/>
          </w:tcBorders>
          <w:vAlign w:val="center"/>
        </w:tcPr>
        <w:p w14:paraId="0C48C940" w14:textId="78A645FF" w:rsidR="008D4EAB" w:rsidRPr="00BC6E63" w:rsidRDefault="00406A53" w:rsidP="008D4EAB">
          <w:pPr>
            <w:rPr>
              <w:rFonts w:ascii="Times New Roman" w:hAnsi="Times New Roman"/>
              <w:b/>
            </w:rPr>
          </w:pPr>
          <w:r>
            <w:rPr>
              <w:rFonts w:ascii="Times New Roman" w:hAnsi="Times New Roman"/>
              <w:lang w:val="en-US"/>
            </w:rPr>
            <w:t>ESCRITÓRIO TÉCNICO DA UNIVERSIDADE</w:t>
          </w:r>
        </w:p>
      </w:tc>
    </w:tr>
    <w:tr w:rsidR="008D4EAB" w14:paraId="512A3C89" w14:textId="77777777" w:rsidTr="0042350A">
      <w:trPr>
        <w:trHeight w:val="312"/>
        <w:jc w:val="center"/>
      </w:trPr>
      <w:tc>
        <w:tcPr>
          <w:tcW w:w="1318" w:type="pct"/>
          <w:vMerge/>
          <w:vAlign w:val="center"/>
        </w:tcPr>
        <w:p w14:paraId="1C9CC3A8" w14:textId="77777777" w:rsidR="008D4EAB" w:rsidRDefault="008D4EAB" w:rsidP="008D4EAB">
          <w:pPr>
            <w:tabs>
              <w:tab w:val="left" w:pos="4852"/>
            </w:tabs>
            <w:rPr>
              <w:lang w:val="en-US"/>
            </w:rPr>
          </w:pPr>
        </w:p>
      </w:tc>
      <w:tc>
        <w:tcPr>
          <w:tcW w:w="711" w:type="pct"/>
          <w:vMerge/>
          <w:tcBorders>
            <w:right w:val="single" w:sz="4" w:space="0" w:color="auto"/>
          </w:tcBorders>
          <w:vAlign w:val="center"/>
        </w:tcPr>
        <w:p w14:paraId="450AB45C" w14:textId="77777777" w:rsidR="008D4EAB" w:rsidRDefault="008D4EAB" w:rsidP="008D4EAB">
          <w:pPr>
            <w:tabs>
              <w:tab w:val="left" w:pos="4852"/>
            </w:tabs>
            <w:jc w:val="center"/>
            <w:rPr>
              <w:lang w:val="en-US"/>
            </w:rPr>
          </w:pPr>
        </w:p>
      </w:tc>
      <w:tc>
        <w:tcPr>
          <w:tcW w:w="2971" w:type="pct"/>
          <w:gridSpan w:val="3"/>
          <w:tcBorders>
            <w:left w:val="single" w:sz="4" w:space="0" w:color="auto"/>
          </w:tcBorders>
          <w:vAlign w:val="center"/>
        </w:tcPr>
        <w:p w14:paraId="46B60D54" w14:textId="4442C6CD" w:rsidR="008D4EAB" w:rsidRPr="00BC6E63" w:rsidRDefault="008D4EAB" w:rsidP="00A272D9">
          <w:pPr>
            <w:rPr>
              <w:rFonts w:ascii="Times New Roman" w:hAnsi="Times New Roman"/>
              <w:lang w:val="en-US"/>
            </w:rPr>
          </w:pPr>
          <w:r w:rsidRPr="00964E9F">
            <w:rPr>
              <w:rFonts w:ascii="Times New Roman" w:hAnsi="Times New Roman"/>
              <w:b/>
              <w:bCs/>
              <w:lang w:val="en-US"/>
            </w:rPr>
            <w:t xml:space="preserve">Registro de </w:t>
          </w:r>
          <w:r w:rsidR="00A272D9">
            <w:rPr>
              <w:rFonts w:ascii="Times New Roman" w:hAnsi="Times New Roman"/>
              <w:b/>
              <w:bCs/>
              <w:lang w:val="en-US"/>
            </w:rPr>
            <w:t>Cancelamento</w:t>
          </w:r>
          <w:r w:rsidR="005C4918">
            <w:rPr>
              <w:rFonts w:ascii="Times New Roman" w:hAnsi="Times New Roman"/>
              <w:b/>
              <w:bCs/>
              <w:lang w:val="en-US"/>
            </w:rPr>
            <w:t xml:space="preserve"> de Serviço</w:t>
          </w:r>
        </w:p>
      </w:tc>
    </w:tr>
    <w:tr w:rsidR="0042350A" w14:paraId="36BF15EF" w14:textId="77777777" w:rsidTr="0042350A">
      <w:trPr>
        <w:trHeight w:val="489"/>
        <w:jc w:val="center"/>
      </w:trPr>
      <w:tc>
        <w:tcPr>
          <w:tcW w:w="1318" w:type="pct"/>
          <w:vMerge/>
          <w:tcBorders>
            <w:bottom w:val="single" w:sz="4" w:space="0" w:color="auto"/>
          </w:tcBorders>
          <w:vAlign w:val="center"/>
        </w:tcPr>
        <w:p w14:paraId="5C61389F" w14:textId="77777777" w:rsidR="0042350A" w:rsidRDefault="0042350A" w:rsidP="0042350A">
          <w:pPr>
            <w:ind w:right="36"/>
            <w:rPr>
              <w:lang w:val="en-US"/>
            </w:rPr>
          </w:pPr>
        </w:p>
      </w:tc>
      <w:tc>
        <w:tcPr>
          <w:tcW w:w="711" w:type="pct"/>
          <w:vMerge/>
          <w:tcBorders>
            <w:bottom w:val="single" w:sz="4" w:space="0" w:color="auto"/>
            <w:right w:val="single" w:sz="4" w:space="0" w:color="auto"/>
          </w:tcBorders>
          <w:vAlign w:val="center"/>
        </w:tcPr>
        <w:p w14:paraId="18C61856" w14:textId="77777777" w:rsidR="0042350A" w:rsidRDefault="0042350A" w:rsidP="0042350A">
          <w:pPr>
            <w:ind w:right="-103"/>
            <w:rPr>
              <w:lang w:val="en-US"/>
            </w:rPr>
          </w:pPr>
        </w:p>
      </w:tc>
      <w:tc>
        <w:tcPr>
          <w:tcW w:w="930" w:type="pct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08884A0" w14:textId="77777777" w:rsidR="0042350A" w:rsidRDefault="0042350A" w:rsidP="0042350A">
          <w:pPr>
            <w:rPr>
              <w:rFonts w:ascii="Times New Roman" w:hAnsi="Times New Roman"/>
              <w:b/>
            </w:rPr>
          </w:pPr>
          <w:r>
            <w:rPr>
              <w:rFonts w:ascii="Times New Roman" w:hAnsi="Times New Roman"/>
              <w:b/>
            </w:rPr>
            <w:t>Setor</w:t>
          </w:r>
          <w:r w:rsidRPr="00535646">
            <w:rPr>
              <w:rFonts w:ascii="Times New Roman" w:hAnsi="Times New Roman"/>
              <w:b/>
            </w:rPr>
            <w:t>:</w:t>
          </w:r>
        </w:p>
        <w:p w14:paraId="5C1B0D74" w14:textId="0E013AD2" w:rsidR="0042350A" w:rsidRPr="00BC6E63" w:rsidRDefault="006475D0" w:rsidP="0042350A">
          <w:pPr>
            <w:rPr>
              <w:rFonts w:ascii="Times New Roman" w:hAnsi="Times New Roman"/>
              <w:b/>
              <w:bCs/>
              <w:lang w:val="en-US"/>
            </w:rPr>
          </w:pPr>
          <w:r>
            <w:rPr>
              <w:rFonts w:ascii="Times New Roman" w:hAnsi="Times New Roman"/>
              <w:b/>
              <w:bCs/>
              <w:sz w:val="18"/>
              <w:lang w:val="en-US"/>
            </w:rPr>
            <w:t>(</w:t>
          </w:r>
          <w:proofErr w:type="spellStart"/>
          <w:r>
            <w:rPr>
              <w:rFonts w:ascii="Times New Roman" w:hAnsi="Times New Roman"/>
              <w:b/>
              <w:bCs/>
              <w:sz w:val="18"/>
              <w:lang w:val="en-US"/>
            </w:rPr>
            <w:t>Setor</w:t>
          </w:r>
          <w:proofErr w:type="spellEnd"/>
          <w:r>
            <w:rPr>
              <w:rFonts w:ascii="Times New Roman" w:hAnsi="Times New Roman"/>
              <w:b/>
              <w:bCs/>
              <w:sz w:val="18"/>
              <w:lang w:val="en-US"/>
            </w:rPr>
            <w:t xml:space="preserve"> ETU/</w:t>
          </w:r>
          <w:proofErr w:type="spellStart"/>
          <w:r>
            <w:rPr>
              <w:rFonts w:ascii="Times New Roman" w:hAnsi="Times New Roman"/>
              <w:b/>
              <w:bCs/>
              <w:sz w:val="18"/>
              <w:lang w:val="en-US"/>
            </w:rPr>
            <w:t>Eplan</w:t>
          </w:r>
          <w:proofErr w:type="spellEnd"/>
          <w:r>
            <w:rPr>
              <w:rFonts w:ascii="Times New Roman" w:hAnsi="Times New Roman"/>
              <w:b/>
              <w:bCs/>
              <w:sz w:val="18"/>
              <w:lang w:val="en-US"/>
            </w:rPr>
            <w:t>)</w:t>
          </w:r>
        </w:p>
      </w:tc>
      <w:tc>
        <w:tcPr>
          <w:tcW w:w="869" w:type="pct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1241426" w14:textId="77777777" w:rsidR="0042350A" w:rsidRDefault="0042350A" w:rsidP="0042350A">
          <w:pPr>
            <w:ind w:right="-103"/>
            <w:rPr>
              <w:rFonts w:ascii="Times New Roman" w:hAnsi="Times New Roman"/>
              <w:b/>
            </w:rPr>
          </w:pPr>
          <w:r w:rsidRPr="00535646">
            <w:rPr>
              <w:rFonts w:ascii="Times New Roman" w:hAnsi="Times New Roman"/>
              <w:b/>
            </w:rPr>
            <w:t>Controle:</w:t>
          </w:r>
        </w:p>
        <w:p w14:paraId="6F9240AC" w14:textId="26261E87" w:rsidR="0042350A" w:rsidRPr="00BC6E63" w:rsidRDefault="0042350A" w:rsidP="00F42C06">
          <w:pPr>
            <w:ind w:right="-103"/>
            <w:rPr>
              <w:rFonts w:ascii="Times New Roman" w:hAnsi="Times New Roman"/>
              <w:b/>
              <w:bCs/>
              <w:lang w:val="en-US"/>
            </w:rPr>
          </w:pPr>
          <w:r w:rsidRPr="008B47A0">
            <w:rPr>
              <w:rFonts w:ascii="Times New Roman" w:hAnsi="Times New Roman"/>
              <w:b/>
              <w:sz w:val="18"/>
            </w:rPr>
            <w:t>(</w:t>
          </w:r>
          <w:r w:rsidR="00F42C06">
            <w:rPr>
              <w:rFonts w:ascii="Times New Roman" w:hAnsi="Times New Roman"/>
              <w:b/>
              <w:sz w:val="18"/>
            </w:rPr>
            <w:t>Código/data</w:t>
          </w:r>
          <w:r>
            <w:rPr>
              <w:rFonts w:ascii="Times New Roman" w:hAnsi="Times New Roman"/>
              <w:b/>
              <w:sz w:val="18"/>
            </w:rPr>
            <w:t>)</w:t>
          </w:r>
        </w:p>
      </w:tc>
      <w:tc>
        <w:tcPr>
          <w:tcW w:w="1172" w:type="pct"/>
          <w:tcBorders>
            <w:left w:val="single" w:sz="4" w:space="0" w:color="auto"/>
            <w:bottom w:val="single" w:sz="4" w:space="0" w:color="auto"/>
          </w:tcBorders>
        </w:tcPr>
        <w:p w14:paraId="58C80B7B" w14:textId="77777777" w:rsidR="0042350A" w:rsidRDefault="0042350A" w:rsidP="0042350A">
          <w:pPr>
            <w:ind w:right="-103"/>
            <w:rPr>
              <w:rFonts w:ascii="Times New Roman" w:hAnsi="Times New Roman"/>
              <w:b/>
            </w:rPr>
          </w:pPr>
          <w:r w:rsidRPr="00535646">
            <w:rPr>
              <w:rFonts w:ascii="Times New Roman" w:hAnsi="Times New Roman"/>
              <w:b/>
            </w:rPr>
            <w:t>Proc</w:t>
          </w:r>
          <w:r w:rsidRPr="00472EBE">
            <w:rPr>
              <w:rFonts w:ascii="Times New Roman" w:hAnsi="Times New Roman"/>
              <w:b/>
            </w:rPr>
            <w:t>esso</w:t>
          </w:r>
          <w:r w:rsidRPr="00535646">
            <w:rPr>
              <w:rFonts w:ascii="Times New Roman" w:hAnsi="Times New Roman"/>
              <w:b/>
            </w:rPr>
            <w:t xml:space="preserve">: </w:t>
          </w:r>
        </w:p>
        <w:p w14:paraId="0D6D5769" w14:textId="77777777" w:rsidR="0042350A" w:rsidRPr="00BC6E63" w:rsidRDefault="0042350A" w:rsidP="0042350A">
          <w:pPr>
            <w:ind w:right="-103"/>
            <w:rPr>
              <w:rFonts w:ascii="Times New Roman" w:hAnsi="Times New Roman"/>
              <w:b/>
              <w:bCs/>
              <w:lang w:val="en-US"/>
            </w:rPr>
          </w:pPr>
          <w:r w:rsidRPr="006475D0">
            <w:rPr>
              <w:rFonts w:ascii="Times New Roman" w:hAnsi="Times New Roman"/>
              <w:b/>
              <w:sz w:val="18"/>
            </w:rPr>
            <w:t>00000.000000/0000-00</w:t>
          </w:r>
        </w:p>
      </w:tc>
    </w:tr>
  </w:tbl>
  <w:p w14:paraId="507472E6" w14:textId="41E7EFB0" w:rsidR="0045302C" w:rsidRPr="003F5874" w:rsidRDefault="0045302C" w:rsidP="00B30AA2">
    <w:pPr>
      <w:pStyle w:val="Cabealho"/>
      <w:rPr>
        <w:sz w:val="6"/>
        <w:szCs w:val="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7072B5" w14:textId="77777777" w:rsidR="0045302C" w:rsidRPr="007A3C31" w:rsidRDefault="0045302C" w:rsidP="0045302C">
    <w:pPr>
      <w:ind w:right="-283"/>
      <w:jc w:val="center"/>
      <w:rPr>
        <w:rFonts w:ascii="Times New Roman" w:hAnsi="Times New Roman" w:cs="Times New Roman"/>
        <w:b/>
        <w:sz w:val="24"/>
        <w:szCs w:val="24"/>
      </w:rPr>
    </w:pPr>
    <w:r w:rsidRPr="00884F29">
      <w:rPr>
        <w:rFonts w:ascii="Times New Roman" w:hAnsi="Times New Roman" w:cs="Times New Roman"/>
        <w:b/>
        <w:noProof/>
        <w:sz w:val="20"/>
        <w:szCs w:val="20"/>
        <w:lang w:eastAsia="pt-BR"/>
      </w:rPr>
      <w:drawing>
        <wp:anchor distT="0" distB="0" distL="114300" distR="114300" simplePos="0" relativeHeight="251660288" behindDoc="0" locked="0" layoutInCell="1" allowOverlap="1" wp14:anchorId="437C3DF9" wp14:editId="1062644F">
          <wp:simplePos x="0" y="0"/>
          <wp:positionH relativeFrom="column">
            <wp:posOffset>71120</wp:posOffset>
          </wp:positionH>
          <wp:positionV relativeFrom="page">
            <wp:posOffset>476250</wp:posOffset>
          </wp:positionV>
          <wp:extent cx="618490" cy="1009650"/>
          <wp:effectExtent l="0" t="0" r="0" b="0"/>
          <wp:wrapThrough wrapText="bothSides">
            <wp:wrapPolygon edited="0">
              <wp:start x="7984" y="0"/>
              <wp:lineTo x="3326" y="1223"/>
              <wp:lineTo x="0" y="4075"/>
              <wp:lineTo x="0" y="12226"/>
              <wp:lineTo x="3992" y="19562"/>
              <wp:lineTo x="15302" y="19562"/>
              <wp:lineTo x="16632" y="18747"/>
              <wp:lineTo x="20624" y="12226"/>
              <wp:lineTo x="20624" y="4075"/>
              <wp:lineTo x="17298" y="1223"/>
              <wp:lineTo x="13306" y="0"/>
              <wp:lineTo x="7984" y="0"/>
            </wp:wrapPolygon>
          </wp:wrapThrough>
          <wp:docPr id="48" name="Imagem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inerva UFRJ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8490" cy="1009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29AEDEED" wp14:editId="34AAF4BA">
          <wp:simplePos x="0" y="0"/>
          <wp:positionH relativeFrom="margin">
            <wp:posOffset>5059680</wp:posOffset>
          </wp:positionH>
          <wp:positionV relativeFrom="paragraph">
            <wp:posOffset>-41910</wp:posOffset>
          </wp:positionV>
          <wp:extent cx="964565" cy="813435"/>
          <wp:effectExtent l="0" t="0" r="0" b="0"/>
          <wp:wrapThrough wrapText="bothSides">
            <wp:wrapPolygon edited="0">
              <wp:start x="1280" y="1518"/>
              <wp:lineTo x="1280" y="19222"/>
              <wp:lineTo x="11945" y="20234"/>
              <wp:lineTo x="20050" y="20234"/>
              <wp:lineTo x="20050" y="1518"/>
              <wp:lineTo x="1280" y="1518"/>
            </wp:wrapPolygon>
          </wp:wrapThrough>
          <wp:docPr id="49" name="Imagem 49" descr="C:\Users\marcio.lins\Desktop\logo_etu_aprovada_fin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cio.lins\Desktop\logo_etu_aprovada_final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4565" cy="813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A3C31">
      <w:rPr>
        <w:rFonts w:ascii="Times New Roman" w:hAnsi="Times New Roman" w:cs="Times New Roman"/>
        <w:b/>
        <w:sz w:val="24"/>
        <w:szCs w:val="24"/>
      </w:rPr>
      <w:t>UNIVERSIDADE FEDERAL DO RIO DE JANEIRO</w:t>
    </w:r>
  </w:p>
  <w:p w14:paraId="59ED47CB" w14:textId="77777777" w:rsidR="0045302C" w:rsidRPr="007A3C31" w:rsidRDefault="0045302C" w:rsidP="0045302C">
    <w:pPr>
      <w:jc w:val="center"/>
      <w:rPr>
        <w:rFonts w:ascii="Times New Roman" w:hAnsi="Times New Roman" w:cs="Times New Roman"/>
        <w:b/>
        <w:sz w:val="24"/>
        <w:szCs w:val="24"/>
      </w:rPr>
    </w:pPr>
    <w:r w:rsidRPr="007A3C31">
      <w:rPr>
        <w:rFonts w:ascii="Times New Roman" w:hAnsi="Times New Roman" w:cs="Times New Roman"/>
        <w:b/>
        <w:sz w:val="24"/>
        <w:szCs w:val="24"/>
      </w:rPr>
      <w:t>ESCRITÓRIO TÉCNICO DA UNIVERSIDADE</w:t>
    </w:r>
  </w:p>
  <w:p w14:paraId="7EE81FDE" w14:textId="77777777" w:rsidR="0045302C" w:rsidRPr="007A3C31" w:rsidRDefault="0045302C" w:rsidP="0045302C">
    <w:pPr>
      <w:jc w:val="center"/>
      <w:rPr>
        <w:rFonts w:ascii="Times New Roman" w:hAnsi="Times New Roman" w:cs="Times New Roman"/>
        <w:b/>
        <w:sz w:val="10"/>
        <w:szCs w:val="10"/>
      </w:rPr>
    </w:pPr>
  </w:p>
  <w:p w14:paraId="2A1B81C9" w14:textId="77777777" w:rsidR="0045302C" w:rsidRPr="00E04333" w:rsidRDefault="0045302C" w:rsidP="0045302C">
    <w:pPr>
      <w:jc w:val="center"/>
      <w:rPr>
        <w:rFonts w:ascii="Times New Roman" w:hAnsi="Times New Roman" w:cs="Times New Roman"/>
        <w:sz w:val="24"/>
        <w:szCs w:val="24"/>
      </w:rPr>
    </w:pPr>
    <w:r w:rsidRPr="00E04333">
      <w:rPr>
        <w:rFonts w:ascii="Times New Roman" w:hAnsi="Times New Roman" w:cs="Times New Roman"/>
        <w:sz w:val="24"/>
        <w:szCs w:val="24"/>
      </w:rPr>
      <w:t xml:space="preserve">COPLAN – COPRIT – CPROJ – CTO </w:t>
    </w:r>
    <w:r>
      <w:rPr>
        <w:rFonts w:ascii="Times New Roman" w:hAnsi="Times New Roman" w:cs="Times New Roman"/>
        <w:sz w:val="24"/>
        <w:szCs w:val="24"/>
        <w:lang w:val="en-US"/>
      </w:rPr>
      <w:t>– GABINETE</w:t>
    </w:r>
  </w:p>
  <w:p w14:paraId="7C4EB27D" w14:textId="77777777" w:rsidR="0045302C" w:rsidRPr="00E04333" w:rsidRDefault="0045302C" w:rsidP="0045302C">
    <w:pPr>
      <w:tabs>
        <w:tab w:val="left" w:pos="4852"/>
      </w:tabs>
    </w:pPr>
    <w:r w:rsidRPr="00E04333">
      <w:tab/>
    </w:r>
  </w:p>
  <w:p w14:paraId="722267A2" w14:textId="77777777" w:rsidR="0045302C" w:rsidRPr="00E04333" w:rsidRDefault="0045302C" w:rsidP="0045302C"/>
  <w:tbl>
    <w:tblPr>
      <w:tblW w:w="5000" w:type="pct"/>
      <w:tblBorders>
        <w:top w:val="single" w:sz="4" w:space="0" w:color="000000"/>
        <w:bottom w:val="single" w:sz="4" w:space="0" w:color="000000"/>
      </w:tblBorders>
      <w:tblLook w:val="04A0" w:firstRow="1" w:lastRow="0" w:firstColumn="1" w:lastColumn="0" w:noHBand="0" w:noVBand="1"/>
    </w:tblPr>
    <w:tblGrid>
      <w:gridCol w:w="9354"/>
    </w:tblGrid>
    <w:tr w:rsidR="0045302C" w:rsidRPr="0091410F" w14:paraId="5A712902" w14:textId="77777777" w:rsidTr="0061439B">
      <w:trPr>
        <w:trHeight w:val="416"/>
      </w:trPr>
      <w:tc>
        <w:tcPr>
          <w:tcW w:w="9354" w:type="dxa"/>
          <w:tcBorders>
            <w:top w:val="single" w:sz="4" w:space="0" w:color="000000"/>
            <w:left w:val="nil"/>
            <w:bottom w:val="single" w:sz="4" w:space="0" w:color="000000"/>
            <w:right w:val="nil"/>
          </w:tcBorders>
          <w:hideMark/>
        </w:tcPr>
        <w:p w14:paraId="2CEEA65E" w14:textId="7EDC2F12" w:rsidR="0045302C" w:rsidRPr="007A3C31" w:rsidRDefault="00C22CFC" w:rsidP="00C22CFC">
          <w:pPr>
            <w:spacing w:before="240" w:line="480" w:lineRule="auto"/>
            <w:jc w:val="center"/>
            <w:rPr>
              <w:rFonts w:ascii="Times New Roman" w:eastAsia="Arial" w:hAnsi="Times New Roman" w:cs="Times New Roman"/>
              <w:b/>
              <w:bCs/>
              <w:sz w:val="24"/>
              <w:szCs w:val="24"/>
            </w:rPr>
          </w:pPr>
          <w:r>
            <w:rPr>
              <w:rFonts w:ascii="Times New Roman" w:eastAsia="Arial" w:hAnsi="Times New Roman" w:cs="Times New Roman"/>
              <w:b/>
              <w:bCs/>
              <w:sz w:val="24"/>
              <w:szCs w:val="24"/>
            </w:rPr>
            <w:t>Informação Documentada</w:t>
          </w:r>
        </w:p>
      </w:tc>
    </w:tr>
    <w:tr w:rsidR="0045302C" w14:paraId="3CED25EE" w14:textId="77777777" w:rsidTr="0061439B">
      <w:trPr>
        <w:trHeight w:val="284"/>
      </w:trPr>
      <w:tc>
        <w:tcPr>
          <w:tcW w:w="9354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6AE060C4" w14:textId="7671CF84" w:rsidR="0045302C" w:rsidRPr="008C4629" w:rsidRDefault="00C22CFC" w:rsidP="0045302C">
          <w:pPr>
            <w:tabs>
              <w:tab w:val="right" w:pos="9140"/>
            </w:tabs>
            <w:spacing w:line="276" w:lineRule="auto"/>
            <w:ind w:left="-104"/>
            <w:rPr>
              <w:rFonts w:ascii="Times New Roman" w:eastAsia="Arial" w:hAnsi="Times New Roman" w:cs="Times New Roman"/>
              <w:b/>
              <w:bCs/>
            </w:rPr>
          </w:pPr>
          <w:r w:rsidRPr="008C4629">
            <w:rPr>
              <w:rFonts w:ascii="Times New Roman" w:eastAsia="Arial" w:hAnsi="Times New Roman" w:cs="Times New Roman"/>
              <w:b/>
              <w:bCs/>
            </w:rPr>
            <w:t xml:space="preserve">Documento: </w:t>
          </w:r>
          <w:r>
            <w:rPr>
              <w:rFonts w:ascii="Times New Roman" w:eastAsia="Arial" w:hAnsi="Times New Roman" w:cs="Times New Roman"/>
              <w:b/>
              <w:bCs/>
            </w:rPr>
            <w:t>Glossário PMO</w:t>
          </w:r>
        </w:p>
      </w:tc>
    </w:tr>
    <w:tr w:rsidR="0045302C" w14:paraId="35015A94" w14:textId="77777777" w:rsidTr="0061439B">
      <w:trPr>
        <w:trHeight w:val="284"/>
      </w:trPr>
      <w:tc>
        <w:tcPr>
          <w:tcW w:w="9354" w:type="dxa"/>
          <w:tcBorders>
            <w:top w:val="nil"/>
            <w:left w:val="nil"/>
            <w:bottom w:val="nil"/>
            <w:right w:val="nil"/>
          </w:tcBorders>
          <w:shd w:val="clear" w:color="auto" w:fill="DBE5F1" w:themeFill="accent1" w:themeFillTint="33"/>
          <w:hideMark/>
        </w:tcPr>
        <w:p w14:paraId="70D4F67F" w14:textId="4E69D2E0" w:rsidR="0045302C" w:rsidRPr="007A3C31" w:rsidRDefault="0045302C" w:rsidP="0045302C">
          <w:pPr>
            <w:tabs>
              <w:tab w:val="left" w:pos="7857"/>
            </w:tabs>
            <w:ind w:left="-111"/>
            <w:jc w:val="both"/>
            <w:rPr>
              <w:rFonts w:ascii="Times New Roman" w:eastAsia="Arial" w:hAnsi="Times New Roman" w:cs="Times New Roman"/>
              <w:b/>
              <w:bCs/>
            </w:rPr>
          </w:pPr>
          <w:r w:rsidRPr="007A3C31">
            <w:rPr>
              <w:rFonts w:ascii="Times New Roman" w:eastAsia="Arial" w:hAnsi="Times New Roman" w:cs="Times New Roman"/>
              <w:bCs/>
            </w:rPr>
            <w:t>Código</w:t>
          </w:r>
          <w:r>
            <w:rPr>
              <w:rFonts w:ascii="Times New Roman" w:eastAsia="Arial" w:hAnsi="Times New Roman" w:cs="Times New Roman"/>
              <w:bCs/>
            </w:rPr>
            <w:t xml:space="preserve"> do documento</w:t>
          </w:r>
          <w:r w:rsidRPr="007A3C31">
            <w:rPr>
              <w:rFonts w:ascii="Times New Roman" w:eastAsia="Arial" w:hAnsi="Times New Roman" w:cs="Times New Roman"/>
              <w:bCs/>
            </w:rPr>
            <w:t xml:space="preserve">: </w:t>
          </w:r>
          <w:r w:rsidR="00C22CFC">
            <w:rPr>
              <w:rFonts w:ascii="Times New Roman" w:eastAsia="Arial" w:hAnsi="Times New Roman" w:cs="Times New Roman"/>
              <w:bCs/>
            </w:rPr>
            <w:t>ID</w:t>
          </w:r>
          <w:r w:rsidRPr="007A3C31">
            <w:rPr>
              <w:rFonts w:ascii="Times New Roman" w:eastAsia="Arial" w:hAnsi="Times New Roman" w:cs="Times New Roman"/>
              <w:bCs/>
            </w:rPr>
            <w:t>-</w:t>
          </w:r>
          <w:r w:rsidR="00C22CFC">
            <w:rPr>
              <w:rFonts w:ascii="Times New Roman" w:eastAsia="Arial" w:hAnsi="Times New Roman" w:cs="Times New Roman"/>
              <w:bCs/>
            </w:rPr>
            <w:t>GLO</w:t>
          </w:r>
          <w:r>
            <w:rPr>
              <w:rFonts w:ascii="Times New Roman" w:eastAsia="Arial" w:hAnsi="Times New Roman" w:cs="Times New Roman"/>
              <w:bCs/>
            </w:rPr>
            <w:t>-0</w:t>
          </w:r>
          <w:r w:rsidR="00A511D9">
            <w:rPr>
              <w:rFonts w:ascii="Times New Roman" w:eastAsia="Arial" w:hAnsi="Times New Roman" w:cs="Times New Roman"/>
              <w:bCs/>
            </w:rPr>
            <w:t>0</w:t>
          </w:r>
          <w:r>
            <w:rPr>
              <w:rFonts w:ascii="Times New Roman" w:eastAsia="Arial" w:hAnsi="Times New Roman" w:cs="Times New Roman"/>
              <w:bCs/>
            </w:rPr>
            <w:tab/>
          </w:r>
        </w:p>
      </w:tc>
    </w:tr>
    <w:tr w:rsidR="0045302C" w14:paraId="693BF116" w14:textId="77777777" w:rsidTr="0061439B">
      <w:trPr>
        <w:trHeight w:val="284"/>
      </w:trPr>
      <w:tc>
        <w:tcPr>
          <w:tcW w:w="9354" w:type="dxa"/>
          <w:tcBorders>
            <w:top w:val="nil"/>
            <w:left w:val="nil"/>
            <w:bottom w:val="nil"/>
            <w:right w:val="nil"/>
          </w:tcBorders>
          <w:shd w:val="clear" w:color="auto" w:fill="FFFFFF" w:themeFill="background1"/>
          <w:hideMark/>
        </w:tcPr>
        <w:p w14:paraId="0FFC9DBC" w14:textId="362A6BBF" w:rsidR="0045302C" w:rsidRPr="007A3C31" w:rsidRDefault="0045302C" w:rsidP="0045302C">
          <w:pPr>
            <w:ind w:left="-111" w:right="-107"/>
            <w:jc w:val="both"/>
            <w:rPr>
              <w:rFonts w:ascii="Times New Roman" w:eastAsia="Arial" w:hAnsi="Times New Roman" w:cs="Times New Roman"/>
              <w:b/>
              <w:bCs/>
            </w:rPr>
          </w:pPr>
          <w:r w:rsidRPr="007A3C31">
            <w:rPr>
              <w:rFonts w:ascii="Times New Roman" w:eastAsia="Arial" w:hAnsi="Times New Roman" w:cs="Times New Roman"/>
              <w:bCs/>
            </w:rPr>
            <w:t xml:space="preserve">Emitido por: </w:t>
          </w:r>
          <w:r>
            <w:rPr>
              <w:rFonts w:ascii="Times New Roman" w:eastAsia="Arial" w:hAnsi="Times New Roman" w:cs="Times New Roman"/>
              <w:bCs/>
            </w:rPr>
            <w:t xml:space="preserve">Divisão de </w:t>
          </w:r>
          <w:r w:rsidR="00C22CFC">
            <w:rPr>
              <w:rFonts w:ascii="Times New Roman" w:eastAsia="Arial" w:hAnsi="Times New Roman" w:cs="Times New Roman"/>
              <w:bCs/>
            </w:rPr>
            <w:t>Gestão da Qualidade</w:t>
          </w:r>
          <w:r>
            <w:rPr>
              <w:rFonts w:ascii="Times New Roman" w:eastAsia="Arial" w:hAnsi="Times New Roman" w:cs="Times New Roman"/>
              <w:bCs/>
            </w:rPr>
            <w:t xml:space="preserve"> - D</w:t>
          </w:r>
          <w:r w:rsidR="00C22CFC">
            <w:rPr>
              <w:rFonts w:ascii="Times New Roman" w:eastAsia="Arial" w:hAnsi="Times New Roman" w:cs="Times New Roman"/>
              <w:bCs/>
            </w:rPr>
            <w:t>GQ</w:t>
          </w:r>
        </w:p>
      </w:tc>
    </w:tr>
    <w:tr w:rsidR="0045302C" w14:paraId="0AFA6834" w14:textId="77777777" w:rsidTr="0061439B">
      <w:trPr>
        <w:trHeight w:val="284"/>
      </w:trPr>
      <w:tc>
        <w:tcPr>
          <w:tcW w:w="9354" w:type="dxa"/>
          <w:tcBorders>
            <w:top w:val="nil"/>
            <w:left w:val="nil"/>
            <w:bottom w:val="nil"/>
            <w:right w:val="nil"/>
          </w:tcBorders>
          <w:shd w:val="clear" w:color="auto" w:fill="DBE5F1" w:themeFill="accent1" w:themeFillTint="33"/>
          <w:hideMark/>
        </w:tcPr>
        <w:p w14:paraId="3B9CD73F" w14:textId="77777777" w:rsidR="0045302C" w:rsidRPr="007A3C31" w:rsidRDefault="0045302C" w:rsidP="0045302C">
          <w:pPr>
            <w:ind w:left="-111" w:right="-107"/>
            <w:jc w:val="both"/>
            <w:rPr>
              <w:rFonts w:ascii="Times New Roman" w:eastAsia="Arial" w:hAnsi="Times New Roman" w:cs="Times New Roman"/>
              <w:b/>
              <w:bCs/>
            </w:rPr>
          </w:pPr>
          <w:r w:rsidRPr="007A3C31">
            <w:rPr>
              <w:rFonts w:ascii="Times New Roman" w:eastAsia="Arial" w:hAnsi="Times New Roman" w:cs="Times New Roman"/>
              <w:bCs/>
            </w:rPr>
            <w:t>Aprovado por: Diretor do ETU</w:t>
          </w:r>
          <w:r>
            <w:rPr>
              <w:rFonts w:ascii="Times New Roman" w:eastAsia="Arial" w:hAnsi="Times New Roman" w:cs="Times New Roman"/>
              <w:bCs/>
            </w:rPr>
            <w:t xml:space="preserve">                                                                            </w:t>
          </w:r>
        </w:p>
      </w:tc>
    </w:tr>
  </w:tbl>
  <w:p w14:paraId="603ABC1F" w14:textId="77777777" w:rsidR="0045302C" w:rsidRDefault="0045302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7.4pt;height:5.8pt;visibility:visible" o:bullet="t">
        <v:imagedata r:id="rId1" o:title=""/>
      </v:shape>
    </w:pict>
  </w:numPicBullet>
  <w:numPicBullet w:numPicBulletId="1">
    <w:pict>
      <v:shape id="_x0000_i1027" type="#_x0000_t75" style="width:7.4pt;height:5.8pt;visibility:visible" o:bullet="t">
        <v:imagedata r:id="rId2" o:title=""/>
      </v:shape>
    </w:pict>
  </w:numPicBullet>
  <w:numPicBullet w:numPicBulletId="2">
    <w:pict>
      <v:shape id="_x0000_i1028" type="#_x0000_t75" style="width:7.4pt;height:5.8pt;visibility:visible" o:bullet="t">
        <v:imagedata r:id="rId3" o:title=""/>
      </v:shape>
    </w:pict>
  </w:numPicBullet>
  <w:numPicBullet w:numPicBulletId="3">
    <w:pict>
      <v:shape id="_x0000_i1029" type="#_x0000_t75" style="width:7.4pt;height:5.8pt;visibility:visible" o:bullet="t">
        <v:imagedata r:id="rId4" o:title=""/>
      </v:shape>
    </w:pict>
  </w:numPicBullet>
  <w:numPicBullet w:numPicBulletId="4">
    <w:pict>
      <v:shape id="_x0000_i1030" type="#_x0000_t75" style="width:7.4pt;height:5.8pt;visibility:visible" o:bullet="t">
        <v:imagedata r:id="rId5" o:title=""/>
      </v:shape>
    </w:pict>
  </w:numPicBullet>
  <w:numPicBullet w:numPicBulletId="5">
    <w:pict>
      <v:shape id="_x0000_i1031" type="#_x0000_t75" style="width:7.4pt;height:5.8pt;visibility:visible" o:bullet="t">
        <v:imagedata r:id="rId6" o:title=""/>
      </v:shape>
    </w:pict>
  </w:numPicBullet>
  <w:numPicBullet w:numPicBulletId="6">
    <w:pict>
      <v:shape id="_x0000_i1032" type="#_x0000_t75" style="width:7.4pt;height:5.8pt;visibility:visible" o:bullet="t">
        <v:imagedata r:id="rId7" o:title=""/>
      </v:shape>
    </w:pict>
  </w:numPicBullet>
  <w:numPicBullet w:numPicBulletId="7">
    <w:pict>
      <v:shape id="_x0000_i1033" type="#_x0000_t75" style="width:7.4pt;height:5.8pt;visibility:visible" o:bullet="t">
        <v:imagedata r:id="rId8" o:title=""/>
      </v:shape>
    </w:pict>
  </w:numPicBullet>
  <w:abstractNum w:abstractNumId="0" w15:restartNumberingAfterBreak="0">
    <w:nsid w:val="10414C4B"/>
    <w:multiLevelType w:val="hybridMultilevel"/>
    <w:tmpl w:val="EB00E1C4"/>
    <w:lvl w:ilvl="0" w:tplc="A96034A0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FEC08C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3AE5EE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54A1A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D422CC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A967B0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5EEE8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90C355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D663AB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1F4C5970"/>
    <w:multiLevelType w:val="hybridMultilevel"/>
    <w:tmpl w:val="EA902CBA"/>
    <w:lvl w:ilvl="0" w:tplc="2E0AC450">
      <w:start w:val="1"/>
      <w:numFmt w:val="bullet"/>
      <w:lvlText w:val=""/>
      <w:lvlPicBulletId w:val="5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972BF2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C74C28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1B61F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DC4D1E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3C66F8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EEC5E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D602F5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53E411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3665055D"/>
    <w:multiLevelType w:val="hybridMultilevel"/>
    <w:tmpl w:val="B69E4F44"/>
    <w:numStyleLink w:val="Marcadores"/>
  </w:abstractNum>
  <w:abstractNum w:abstractNumId="3" w15:restartNumberingAfterBreak="0">
    <w:nsid w:val="5C266820"/>
    <w:multiLevelType w:val="hybridMultilevel"/>
    <w:tmpl w:val="62BC2CD0"/>
    <w:lvl w:ilvl="0" w:tplc="175EDEA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EA884E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3FE8D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8AE58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27C531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FE49C4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934FF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E2497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A68B8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64A43C75"/>
    <w:multiLevelType w:val="hybridMultilevel"/>
    <w:tmpl w:val="09707F50"/>
    <w:lvl w:ilvl="0" w:tplc="B2B0C06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68C181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7C654C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5E2FD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7CEF7C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5B2EAE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638E6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55EB6C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DA6F8D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705B247A"/>
    <w:multiLevelType w:val="multilevel"/>
    <w:tmpl w:val="4DE47278"/>
    <w:lvl w:ilvl="0">
      <w:start w:val="1"/>
      <w:numFmt w:val="decimal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abstractNum w:abstractNumId="6" w15:restartNumberingAfterBreak="0">
    <w:nsid w:val="715A6783"/>
    <w:multiLevelType w:val="multilevel"/>
    <w:tmpl w:val="49D6247C"/>
    <w:lvl w:ilvl="0">
      <w:start w:val="1"/>
      <w:numFmt w:val="decimal"/>
      <w:lvlText w:val="%1."/>
      <w:lvlJc w:val="left"/>
      <w:pPr>
        <w:tabs>
          <w:tab w:val="num" w:pos="644"/>
        </w:tabs>
        <w:ind w:left="454" w:hanging="17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7" w15:restartNumberingAfterBreak="0">
    <w:nsid w:val="75367BF2"/>
    <w:multiLevelType w:val="hybridMultilevel"/>
    <w:tmpl w:val="7A7A1512"/>
    <w:lvl w:ilvl="0" w:tplc="DBFE1D72">
      <w:start w:val="1"/>
      <w:numFmt w:val="bullet"/>
      <w:lvlText w:val=""/>
      <w:lvlPicBulletId w:val="6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3303DB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910D07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53844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E4E31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CACE79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38E17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F67E5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872CDF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78A47617"/>
    <w:multiLevelType w:val="hybridMultilevel"/>
    <w:tmpl w:val="227AFA60"/>
    <w:lvl w:ilvl="0" w:tplc="BE2E98E8">
      <w:start w:val="1"/>
      <w:numFmt w:val="bullet"/>
      <w:lvlText w:val=""/>
      <w:lvlPicBulletId w:val="7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7104E1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1A8C9B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2768B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B6ADC2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27AA40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2CAF6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8940DE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562B78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792140E2"/>
    <w:multiLevelType w:val="hybridMultilevel"/>
    <w:tmpl w:val="B69E4F44"/>
    <w:styleLink w:val="Marcadores"/>
    <w:lvl w:ilvl="0" w:tplc="6750F934">
      <w:start w:val="1"/>
      <w:numFmt w:val="bullet"/>
      <w:lvlText w:val="-"/>
      <w:lvlJc w:val="left"/>
      <w:pPr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CC2E3B2">
      <w:start w:val="1"/>
      <w:numFmt w:val="bullet"/>
      <w:lvlText w:val="-"/>
      <w:lvlJc w:val="left"/>
      <w:pPr>
        <w:ind w:left="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B12F548">
      <w:start w:val="1"/>
      <w:numFmt w:val="bullet"/>
      <w:lvlText w:val="-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4AAFFF0">
      <w:start w:val="1"/>
      <w:numFmt w:val="bullet"/>
      <w:lvlText w:val="-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A6A118E">
      <w:start w:val="1"/>
      <w:numFmt w:val="bullet"/>
      <w:lvlText w:val="-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ADEC352">
      <w:start w:val="1"/>
      <w:numFmt w:val="bullet"/>
      <w:lvlText w:val="-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1745040">
      <w:start w:val="1"/>
      <w:numFmt w:val="bullet"/>
      <w:lvlText w:val="-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AC887F6">
      <w:start w:val="1"/>
      <w:numFmt w:val="bullet"/>
      <w:lvlText w:val="-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4BC8D52">
      <w:start w:val="1"/>
      <w:numFmt w:val="bullet"/>
      <w:lvlText w:val="-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7FF47E3B"/>
    <w:multiLevelType w:val="hybridMultilevel"/>
    <w:tmpl w:val="D62876E0"/>
    <w:lvl w:ilvl="0" w:tplc="54DCEF2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1"/>
  </w:num>
  <w:num w:numId="7">
    <w:abstractNumId w:val="7"/>
  </w:num>
  <w:num w:numId="8">
    <w:abstractNumId w:val="8"/>
  </w:num>
  <w:num w:numId="9">
    <w:abstractNumId w:val="10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activeWritingStyle w:appName="MSWord" w:lang="pt-BR" w:vendorID="64" w:dllVersion="6" w:nlCheck="1" w:checkStyle="0"/>
  <w:activeWritingStyle w:appName="MSWord" w:lang="en-US" w:vendorID="64" w:dllVersion="6" w:nlCheck="1" w:checkStyle="0"/>
  <w:activeWritingStyle w:appName="MSWord" w:lang="pt-BR" w:vendorID="64" w:dllVersion="4096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0"/>
  <w:activeWritingStyle w:appName="MSWord" w:lang="pt-BR" w:vendorID="64" w:dllVersion="131078" w:nlCheck="1" w:checkStyle="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1E7"/>
    <w:rsid w:val="00004128"/>
    <w:rsid w:val="00007F9A"/>
    <w:rsid w:val="0003236E"/>
    <w:rsid w:val="00045B4E"/>
    <w:rsid w:val="000472AB"/>
    <w:rsid w:val="00062A1D"/>
    <w:rsid w:val="00065D9E"/>
    <w:rsid w:val="00067A27"/>
    <w:rsid w:val="0007087D"/>
    <w:rsid w:val="00074085"/>
    <w:rsid w:val="00074AA0"/>
    <w:rsid w:val="00074DB1"/>
    <w:rsid w:val="00084286"/>
    <w:rsid w:val="00090F39"/>
    <w:rsid w:val="000920D4"/>
    <w:rsid w:val="00093FAE"/>
    <w:rsid w:val="0009764F"/>
    <w:rsid w:val="000D0139"/>
    <w:rsid w:val="000D6F37"/>
    <w:rsid w:val="000E2853"/>
    <w:rsid w:val="000E53C3"/>
    <w:rsid w:val="00114536"/>
    <w:rsid w:val="00117287"/>
    <w:rsid w:val="00121F75"/>
    <w:rsid w:val="00126406"/>
    <w:rsid w:val="001530C7"/>
    <w:rsid w:val="00163A5D"/>
    <w:rsid w:val="001770A4"/>
    <w:rsid w:val="00180E02"/>
    <w:rsid w:val="00186CC3"/>
    <w:rsid w:val="001A705D"/>
    <w:rsid w:val="001B24C3"/>
    <w:rsid w:val="001C1E13"/>
    <w:rsid w:val="001D0440"/>
    <w:rsid w:val="001D497F"/>
    <w:rsid w:val="001D5769"/>
    <w:rsid w:val="001E2956"/>
    <w:rsid w:val="001E5C54"/>
    <w:rsid w:val="001F03B2"/>
    <w:rsid w:val="001F3D30"/>
    <w:rsid w:val="00202E3D"/>
    <w:rsid w:val="0024287C"/>
    <w:rsid w:val="00247608"/>
    <w:rsid w:val="00247BBC"/>
    <w:rsid w:val="0025166C"/>
    <w:rsid w:val="002567A1"/>
    <w:rsid w:val="00256E04"/>
    <w:rsid w:val="00267684"/>
    <w:rsid w:val="00273185"/>
    <w:rsid w:val="00274187"/>
    <w:rsid w:val="00274A45"/>
    <w:rsid w:val="0029175D"/>
    <w:rsid w:val="00294D4E"/>
    <w:rsid w:val="002B066A"/>
    <w:rsid w:val="002C0A2A"/>
    <w:rsid w:val="002C15FF"/>
    <w:rsid w:val="002C3844"/>
    <w:rsid w:val="002C51A0"/>
    <w:rsid w:val="002D124D"/>
    <w:rsid w:val="002D2B28"/>
    <w:rsid w:val="002D5DE7"/>
    <w:rsid w:val="002E0303"/>
    <w:rsid w:val="002E17E2"/>
    <w:rsid w:val="0031671F"/>
    <w:rsid w:val="00330146"/>
    <w:rsid w:val="00331443"/>
    <w:rsid w:val="00341B09"/>
    <w:rsid w:val="003420BA"/>
    <w:rsid w:val="0034544C"/>
    <w:rsid w:val="00350B70"/>
    <w:rsid w:val="00351B42"/>
    <w:rsid w:val="00365B3F"/>
    <w:rsid w:val="003751CB"/>
    <w:rsid w:val="00377A7D"/>
    <w:rsid w:val="00396EF8"/>
    <w:rsid w:val="00397BAE"/>
    <w:rsid w:val="003A03F8"/>
    <w:rsid w:val="003A777B"/>
    <w:rsid w:val="003B1C40"/>
    <w:rsid w:val="003B3166"/>
    <w:rsid w:val="003C399F"/>
    <w:rsid w:val="003D32C6"/>
    <w:rsid w:val="003D34E6"/>
    <w:rsid w:val="003D377B"/>
    <w:rsid w:val="003F27D8"/>
    <w:rsid w:val="003F4E20"/>
    <w:rsid w:val="003F5874"/>
    <w:rsid w:val="00405CD7"/>
    <w:rsid w:val="00406A53"/>
    <w:rsid w:val="00414F65"/>
    <w:rsid w:val="004152A2"/>
    <w:rsid w:val="00417B7E"/>
    <w:rsid w:val="0042350A"/>
    <w:rsid w:val="0042609D"/>
    <w:rsid w:val="00446944"/>
    <w:rsid w:val="004511A8"/>
    <w:rsid w:val="0045302C"/>
    <w:rsid w:val="004708B8"/>
    <w:rsid w:val="00472D2E"/>
    <w:rsid w:val="00492216"/>
    <w:rsid w:val="00495286"/>
    <w:rsid w:val="00497C9A"/>
    <w:rsid w:val="004B2855"/>
    <w:rsid w:val="004B3CCD"/>
    <w:rsid w:val="004B60F1"/>
    <w:rsid w:val="004D4386"/>
    <w:rsid w:val="00507F61"/>
    <w:rsid w:val="00510222"/>
    <w:rsid w:val="00517787"/>
    <w:rsid w:val="005271E8"/>
    <w:rsid w:val="0053426C"/>
    <w:rsid w:val="00536770"/>
    <w:rsid w:val="005376B0"/>
    <w:rsid w:val="0054179D"/>
    <w:rsid w:val="00541EA6"/>
    <w:rsid w:val="005528AB"/>
    <w:rsid w:val="0055540E"/>
    <w:rsid w:val="00572378"/>
    <w:rsid w:val="00585608"/>
    <w:rsid w:val="00590D96"/>
    <w:rsid w:val="005C4918"/>
    <w:rsid w:val="005D100E"/>
    <w:rsid w:val="005E1593"/>
    <w:rsid w:val="005F487B"/>
    <w:rsid w:val="006142FB"/>
    <w:rsid w:val="0061439B"/>
    <w:rsid w:val="006419CA"/>
    <w:rsid w:val="006475D0"/>
    <w:rsid w:val="00663704"/>
    <w:rsid w:val="0068135B"/>
    <w:rsid w:val="006850FC"/>
    <w:rsid w:val="006873D5"/>
    <w:rsid w:val="006A233C"/>
    <w:rsid w:val="006A24A5"/>
    <w:rsid w:val="006B7150"/>
    <w:rsid w:val="006C734B"/>
    <w:rsid w:val="006F0F5F"/>
    <w:rsid w:val="006F18A3"/>
    <w:rsid w:val="006F244E"/>
    <w:rsid w:val="00701246"/>
    <w:rsid w:val="0073162D"/>
    <w:rsid w:val="0073654F"/>
    <w:rsid w:val="00743E89"/>
    <w:rsid w:val="00746934"/>
    <w:rsid w:val="007816AD"/>
    <w:rsid w:val="00786D45"/>
    <w:rsid w:val="00792087"/>
    <w:rsid w:val="00796656"/>
    <w:rsid w:val="007A054B"/>
    <w:rsid w:val="007A2FB1"/>
    <w:rsid w:val="007A3C31"/>
    <w:rsid w:val="007B7B68"/>
    <w:rsid w:val="007C2227"/>
    <w:rsid w:val="007D12D0"/>
    <w:rsid w:val="007D39B0"/>
    <w:rsid w:val="007E0E28"/>
    <w:rsid w:val="007E5D75"/>
    <w:rsid w:val="00801024"/>
    <w:rsid w:val="0080248C"/>
    <w:rsid w:val="00807737"/>
    <w:rsid w:val="0082757F"/>
    <w:rsid w:val="00842903"/>
    <w:rsid w:val="00857019"/>
    <w:rsid w:val="00857DA8"/>
    <w:rsid w:val="00857FA6"/>
    <w:rsid w:val="008602FC"/>
    <w:rsid w:val="00861095"/>
    <w:rsid w:val="0086462A"/>
    <w:rsid w:val="008676C1"/>
    <w:rsid w:val="00871E89"/>
    <w:rsid w:val="00874677"/>
    <w:rsid w:val="008843C9"/>
    <w:rsid w:val="00886797"/>
    <w:rsid w:val="00891067"/>
    <w:rsid w:val="008939BC"/>
    <w:rsid w:val="008A2A37"/>
    <w:rsid w:val="008A56CE"/>
    <w:rsid w:val="008C091E"/>
    <w:rsid w:val="008C4629"/>
    <w:rsid w:val="008C5FBD"/>
    <w:rsid w:val="008D0FA9"/>
    <w:rsid w:val="008D4EAB"/>
    <w:rsid w:val="008F032E"/>
    <w:rsid w:val="008F41A9"/>
    <w:rsid w:val="008F7803"/>
    <w:rsid w:val="0090658A"/>
    <w:rsid w:val="00906C2B"/>
    <w:rsid w:val="00907A5C"/>
    <w:rsid w:val="00927B8B"/>
    <w:rsid w:val="00930064"/>
    <w:rsid w:val="009303B1"/>
    <w:rsid w:val="00931625"/>
    <w:rsid w:val="00936002"/>
    <w:rsid w:val="0093796C"/>
    <w:rsid w:val="0094088F"/>
    <w:rsid w:val="00941B94"/>
    <w:rsid w:val="00943678"/>
    <w:rsid w:val="009460FB"/>
    <w:rsid w:val="009509C2"/>
    <w:rsid w:val="00964E9F"/>
    <w:rsid w:val="009827AB"/>
    <w:rsid w:val="009843B1"/>
    <w:rsid w:val="009871D1"/>
    <w:rsid w:val="00987FC2"/>
    <w:rsid w:val="00996CDE"/>
    <w:rsid w:val="009A10C2"/>
    <w:rsid w:val="009B0946"/>
    <w:rsid w:val="009B2A64"/>
    <w:rsid w:val="009C40CA"/>
    <w:rsid w:val="009C5D5A"/>
    <w:rsid w:val="009F1850"/>
    <w:rsid w:val="00A002ED"/>
    <w:rsid w:val="00A10C6E"/>
    <w:rsid w:val="00A16148"/>
    <w:rsid w:val="00A24357"/>
    <w:rsid w:val="00A2602C"/>
    <w:rsid w:val="00A272D9"/>
    <w:rsid w:val="00A33481"/>
    <w:rsid w:val="00A511D9"/>
    <w:rsid w:val="00A669E7"/>
    <w:rsid w:val="00A82778"/>
    <w:rsid w:val="00A83F49"/>
    <w:rsid w:val="00A90AA2"/>
    <w:rsid w:val="00A974B2"/>
    <w:rsid w:val="00AC23D2"/>
    <w:rsid w:val="00AE1992"/>
    <w:rsid w:val="00B2285C"/>
    <w:rsid w:val="00B27116"/>
    <w:rsid w:val="00B30AA2"/>
    <w:rsid w:val="00B30ED2"/>
    <w:rsid w:val="00B36089"/>
    <w:rsid w:val="00B44191"/>
    <w:rsid w:val="00B47AB7"/>
    <w:rsid w:val="00B53AB4"/>
    <w:rsid w:val="00B576BD"/>
    <w:rsid w:val="00B67409"/>
    <w:rsid w:val="00B67649"/>
    <w:rsid w:val="00B67CF6"/>
    <w:rsid w:val="00BA32FF"/>
    <w:rsid w:val="00BB3134"/>
    <w:rsid w:val="00BB42C0"/>
    <w:rsid w:val="00BD2323"/>
    <w:rsid w:val="00BE465D"/>
    <w:rsid w:val="00BE6CC6"/>
    <w:rsid w:val="00BF6E8A"/>
    <w:rsid w:val="00C001E7"/>
    <w:rsid w:val="00C02237"/>
    <w:rsid w:val="00C105B5"/>
    <w:rsid w:val="00C1193E"/>
    <w:rsid w:val="00C17DFB"/>
    <w:rsid w:val="00C22CFC"/>
    <w:rsid w:val="00C52528"/>
    <w:rsid w:val="00C531A9"/>
    <w:rsid w:val="00C629C2"/>
    <w:rsid w:val="00C81355"/>
    <w:rsid w:val="00C8495A"/>
    <w:rsid w:val="00C85B69"/>
    <w:rsid w:val="00C91677"/>
    <w:rsid w:val="00C94E54"/>
    <w:rsid w:val="00C9764D"/>
    <w:rsid w:val="00CB2D22"/>
    <w:rsid w:val="00CB3A77"/>
    <w:rsid w:val="00CB4CB0"/>
    <w:rsid w:val="00CB71D0"/>
    <w:rsid w:val="00CD161D"/>
    <w:rsid w:val="00CE2B3B"/>
    <w:rsid w:val="00CF16AC"/>
    <w:rsid w:val="00CF21E7"/>
    <w:rsid w:val="00D011AF"/>
    <w:rsid w:val="00D07D07"/>
    <w:rsid w:val="00D151B6"/>
    <w:rsid w:val="00D16F65"/>
    <w:rsid w:val="00D17918"/>
    <w:rsid w:val="00D37957"/>
    <w:rsid w:val="00D42554"/>
    <w:rsid w:val="00D473B2"/>
    <w:rsid w:val="00D57116"/>
    <w:rsid w:val="00D91D02"/>
    <w:rsid w:val="00DA40E4"/>
    <w:rsid w:val="00DA44C4"/>
    <w:rsid w:val="00DB4802"/>
    <w:rsid w:val="00DB7ADC"/>
    <w:rsid w:val="00DB7D96"/>
    <w:rsid w:val="00DD1DFA"/>
    <w:rsid w:val="00DD1F47"/>
    <w:rsid w:val="00DD54CC"/>
    <w:rsid w:val="00DD6A41"/>
    <w:rsid w:val="00DE108A"/>
    <w:rsid w:val="00DF47C0"/>
    <w:rsid w:val="00E04333"/>
    <w:rsid w:val="00E1302E"/>
    <w:rsid w:val="00E140F7"/>
    <w:rsid w:val="00E319A1"/>
    <w:rsid w:val="00E31E2A"/>
    <w:rsid w:val="00E34B98"/>
    <w:rsid w:val="00E34C15"/>
    <w:rsid w:val="00E422BF"/>
    <w:rsid w:val="00E435C0"/>
    <w:rsid w:val="00E4795C"/>
    <w:rsid w:val="00E51BD2"/>
    <w:rsid w:val="00E57C14"/>
    <w:rsid w:val="00E6432E"/>
    <w:rsid w:val="00E9593A"/>
    <w:rsid w:val="00EA51AC"/>
    <w:rsid w:val="00ED6F6A"/>
    <w:rsid w:val="00ED70A0"/>
    <w:rsid w:val="00EE2A00"/>
    <w:rsid w:val="00EF1FCE"/>
    <w:rsid w:val="00EF4BC0"/>
    <w:rsid w:val="00F06653"/>
    <w:rsid w:val="00F12BB0"/>
    <w:rsid w:val="00F13550"/>
    <w:rsid w:val="00F26B45"/>
    <w:rsid w:val="00F31698"/>
    <w:rsid w:val="00F42C06"/>
    <w:rsid w:val="00F4660E"/>
    <w:rsid w:val="00F500A8"/>
    <w:rsid w:val="00F506B1"/>
    <w:rsid w:val="00F52382"/>
    <w:rsid w:val="00F560EC"/>
    <w:rsid w:val="00F707F2"/>
    <w:rsid w:val="00F714A2"/>
    <w:rsid w:val="00F839BD"/>
    <w:rsid w:val="00F87C4A"/>
    <w:rsid w:val="00F93B0F"/>
    <w:rsid w:val="00FB5A09"/>
    <w:rsid w:val="00FD7C68"/>
    <w:rsid w:val="00FF1D64"/>
    <w:rsid w:val="00FF6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8B7844"/>
  <w15:docId w15:val="{923A042D-8278-44B2-AACB-6C149A4C6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20BA"/>
    <w:pPr>
      <w:spacing w:after="0" w:line="240" w:lineRule="auto"/>
    </w:pPr>
    <w:rPr>
      <w:rFonts w:ascii="Calibri" w:hAnsi="Calibri"/>
    </w:rPr>
  </w:style>
  <w:style w:type="paragraph" w:styleId="Ttulo1">
    <w:name w:val="heading 1"/>
    <w:basedOn w:val="Normal"/>
    <w:next w:val="Normal"/>
    <w:link w:val="Ttulo1Char"/>
    <w:uiPriority w:val="9"/>
    <w:qFormat/>
    <w:rsid w:val="008843C9"/>
    <w:pPr>
      <w:keepNext/>
      <w:keepLines/>
      <w:spacing w:before="12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4B60F1"/>
    <w:pPr>
      <w:keepNext/>
      <w:keepLines/>
      <w:spacing w:before="120"/>
      <w:outlineLvl w:val="2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5E159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E1593"/>
  </w:style>
  <w:style w:type="paragraph" w:styleId="Rodap">
    <w:name w:val="footer"/>
    <w:basedOn w:val="Normal"/>
    <w:link w:val="RodapChar"/>
    <w:unhideWhenUsed/>
    <w:rsid w:val="005E159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E1593"/>
  </w:style>
  <w:style w:type="paragraph" w:customStyle="1" w:styleId="Descrio">
    <w:name w:val="Descrição"/>
    <w:basedOn w:val="Cabealho"/>
    <w:rsid w:val="005E1593"/>
    <w:pPr>
      <w:tabs>
        <w:tab w:val="clear" w:pos="4252"/>
        <w:tab w:val="clear" w:pos="8504"/>
        <w:tab w:val="center" w:pos="4320"/>
        <w:tab w:val="right" w:pos="8640"/>
      </w:tabs>
    </w:pPr>
    <w:rPr>
      <w:rFonts w:eastAsia="Times" w:cs="Times New Roman"/>
      <w:sz w:val="16"/>
      <w:szCs w:val="20"/>
      <w:lang w:val="en-US" w:eastAsia="pt-BR"/>
    </w:rPr>
  </w:style>
  <w:style w:type="table" w:styleId="Tabelacomgrade">
    <w:name w:val="Table Grid"/>
    <w:basedOn w:val="Tabelanormal"/>
    <w:rsid w:val="005E1593"/>
    <w:pPr>
      <w:spacing w:after="240" w:line="240" w:lineRule="auto"/>
      <w:jc w:val="both"/>
    </w:pPr>
    <w:rPr>
      <w:rFonts w:ascii="Times" w:eastAsia="Times" w:hAnsi="Times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E159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1593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8843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Tabela">
    <w:name w:val="Tabela"/>
    <w:basedOn w:val="Normal"/>
    <w:rsid w:val="008843C9"/>
    <w:rPr>
      <w:rFonts w:eastAsia="Times" w:cs="Times New Roman"/>
      <w:szCs w:val="1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4B60F1"/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character" w:styleId="TextodoEspaoReservado">
    <w:name w:val="Placeholder Text"/>
    <w:basedOn w:val="Fontepargpadro"/>
    <w:uiPriority w:val="99"/>
    <w:semiHidden/>
    <w:rsid w:val="00B47AB7"/>
    <w:rPr>
      <w:color w:val="808080"/>
    </w:rPr>
  </w:style>
  <w:style w:type="character" w:styleId="Hyperlink">
    <w:name w:val="Hyperlink"/>
    <w:basedOn w:val="Fontepargpadro"/>
    <w:uiPriority w:val="99"/>
    <w:semiHidden/>
    <w:unhideWhenUsed/>
    <w:rsid w:val="00B47AB7"/>
    <w:rPr>
      <w:color w:val="0000FF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907A5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07A5C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07A5C"/>
    <w:rPr>
      <w:rFonts w:ascii="Calibri" w:hAnsi="Calibri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07A5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07A5C"/>
    <w:rPr>
      <w:rFonts w:ascii="Calibri" w:hAnsi="Calibri"/>
      <w:b/>
      <w:bCs/>
      <w:sz w:val="20"/>
      <w:szCs w:val="20"/>
    </w:rPr>
  </w:style>
  <w:style w:type="paragraph" w:customStyle="1" w:styleId="TableText">
    <w:name w:val="Table Text"/>
    <w:basedOn w:val="Normal"/>
    <w:rsid w:val="00330146"/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Verses">
    <w:name w:val="Versões"/>
    <w:link w:val="VersesChar"/>
    <w:qFormat/>
    <w:rsid w:val="00330146"/>
    <w:pPr>
      <w:spacing w:after="0" w:line="240" w:lineRule="auto"/>
      <w:jc w:val="center"/>
    </w:pPr>
    <w:rPr>
      <w:rFonts w:ascii="Calibri" w:hAnsi="Calibri"/>
    </w:rPr>
  </w:style>
  <w:style w:type="character" w:customStyle="1" w:styleId="VersesChar">
    <w:name w:val="Versões Char"/>
    <w:basedOn w:val="Fontepargpadro"/>
    <w:link w:val="Verses"/>
    <w:rsid w:val="00330146"/>
    <w:rPr>
      <w:rFonts w:ascii="Calibri" w:hAnsi="Calibri"/>
    </w:rPr>
  </w:style>
  <w:style w:type="paragraph" w:customStyle="1" w:styleId="Comments">
    <w:name w:val="Comments"/>
    <w:basedOn w:val="Descrio"/>
    <w:link w:val="CommentsChar"/>
    <w:autoRedefine/>
    <w:qFormat/>
    <w:rsid w:val="00330146"/>
    <w:rPr>
      <w:rFonts w:asciiTheme="minorHAnsi" w:hAnsiTheme="minorHAnsi"/>
      <w:lang w:val="pt-BR"/>
    </w:rPr>
  </w:style>
  <w:style w:type="character" w:customStyle="1" w:styleId="CommentsChar">
    <w:name w:val="Comments Char"/>
    <w:basedOn w:val="Fontepargpadro"/>
    <w:link w:val="Comments"/>
    <w:rsid w:val="00330146"/>
    <w:rPr>
      <w:rFonts w:eastAsia="Times" w:cs="Times New Roman"/>
      <w:sz w:val="16"/>
      <w:szCs w:val="20"/>
      <w:lang w:eastAsia="pt-BR"/>
    </w:rPr>
  </w:style>
  <w:style w:type="paragraph" w:customStyle="1" w:styleId="Corpo">
    <w:name w:val="Corpo"/>
    <w:rsid w:val="00A8277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eastAsia="pt-BR"/>
    </w:rPr>
  </w:style>
  <w:style w:type="numbering" w:customStyle="1" w:styleId="Marcadores">
    <w:name w:val="Marcadores"/>
    <w:rsid w:val="008F032E"/>
    <w:pPr>
      <w:numPr>
        <w:numId w:val="1"/>
      </w:numPr>
    </w:pPr>
  </w:style>
  <w:style w:type="character" w:styleId="Forte">
    <w:name w:val="Strong"/>
    <w:basedOn w:val="Fontepargpadro"/>
    <w:uiPriority w:val="22"/>
    <w:qFormat/>
    <w:rsid w:val="00BF6E8A"/>
    <w:rPr>
      <w:b/>
      <w:bCs/>
    </w:rPr>
  </w:style>
  <w:style w:type="paragraph" w:styleId="PargrafodaLista">
    <w:name w:val="List Paragraph"/>
    <w:basedOn w:val="Normal"/>
    <w:uiPriority w:val="34"/>
    <w:qFormat/>
    <w:rsid w:val="00F523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74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9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1.png"/></Relationships>
</file>

<file path=word/_rels/numbering.xml.rels><?xml version="1.0" encoding="UTF-8" standalone="yes"?>
<Relationships xmlns="http://schemas.openxmlformats.org/package/2006/relationships"><Relationship Id="rId8" Type="http://schemas.openxmlformats.org/officeDocument/2006/relationships/image" Target="media/image8.emf"/><Relationship Id="rId3" Type="http://schemas.openxmlformats.org/officeDocument/2006/relationships/image" Target="media/image3.emf"/><Relationship Id="rId7" Type="http://schemas.openxmlformats.org/officeDocument/2006/relationships/image" Target="media/image7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6" Type="http://schemas.openxmlformats.org/officeDocument/2006/relationships/image" Target="media/image6.emf"/><Relationship Id="rId5" Type="http://schemas.openxmlformats.org/officeDocument/2006/relationships/image" Target="media/image5.emf"/><Relationship Id="rId4" Type="http://schemas.openxmlformats.org/officeDocument/2006/relationships/image" Target="media/image4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du\Documents\Escritorio%20de%20Projetos\Modelos\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39B884-073D-46AD-A2E1-AF89411FB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10</TotalTime>
  <Pages>1</Pages>
  <Words>346</Words>
  <Characters>1871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Ata de reunião</vt:lpstr>
      <vt:lpstr>Ata de reunião</vt:lpstr>
    </vt:vector>
  </TitlesOfParts>
  <Company>PMO Escritório de Projetos</Company>
  <LinksUpToDate>false</LinksUpToDate>
  <CharactersWithSpaces>2213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 de reunião</dc:title>
  <dc:subject>Nome do Projeto</dc:subject>
  <dc:creator>Marcio Lins</dc:creator>
  <cp:keywords>Template Gerenciamento de Projetos</cp:keywords>
  <dc:description/>
  <cp:lastModifiedBy>DGQ</cp:lastModifiedBy>
  <cp:revision>7</cp:revision>
  <cp:lastPrinted>2019-08-01T16:51:00Z</cp:lastPrinted>
  <dcterms:created xsi:type="dcterms:W3CDTF">2020-01-29T19:41:00Z</dcterms:created>
  <dcterms:modified xsi:type="dcterms:W3CDTF">2020-01-29T20:02:00Z</dcterms:modified>
</cp:coreProperties>
</file>