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" w:tblpY="1"/>
        <w:tblW w:w="5000" w:type="pct"/>
        <w:shd w:val="clear" w:color="auto" w:fill="DBE5F1" w:themeFill="accent1" w:themeFillTint="33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5D100E" w:rsidRPr="00497C9A" w14:paraId="05EA4136" w14:textId="77777777" w:rsidTr="005D100E">
        <w:trPr>
          <w:trHeight w:val="364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14:paraId="226E8B7F" w14:textId="376C4AB9" w:rsidR="005D100E" w:rsidRPr="002E17E2" w:rsidRDefault="006E3636" w:rsidP="005D1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Identificação do Serviço</w:t>
            </w:r>
            <w:r w:rsidR="005D100E" w:rsidRPr="002E17E2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5DB3039" w14:textId="1550A5C2" w:rsidR="00C22CFC" w:rsidRDefault="00C22CFC" w:rsidP="00C1193E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2ED116FA" w14:textId="77777777" w:rsidR="005C4918" w:rsidRPr="00497C9A" w:rsidRDefault="005C4918" w:rsidP="005C4918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Objetivos deste documento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66B3A6E" w14:textId="77777777" w:rsidR="005C4918" w:rsidRPr="00497C9A" w:rsidRDefault="005C4918" w:rsidP="005C4918">
      <w:pPr>
        <w:jc w:val="both"/>
        <w:rPr>
          <w:sz w:val="20"/>
          <w:szCs w:val="20"/>
        </w:rPr>
      </w:pPr>
    </w:p>
    <w:p w14:paraId="7AAD5DFB" w14:textId="04262C0C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Registrar o </w:t>
      </w:r>
      <w:r w:rsidR="006B46E9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r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ecebimento</w:t>
      </w:r>
      <w:r w:rsidR="006B46E9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do serviço </w:t>
      </w:r>
      <w:r w:rsidR="00D55A55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pelo cliente, 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considerando-o entregue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parcial ou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integralmente e em conformidade com os requisitos iniciais definidos.</w:t>
      </w:r>
    </w:p>
    <w:p w14:paraId="67FB6616" w14:textId="77777777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3288363B" w14:textId="77777777" w:rsidR="005C4918" w:rsidRPr="00497C9A" w:rsidRDefault="005C4918" w:rsidP="005C4918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Entrega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E953FEA" w14:textId="77777777" w:rsidR="005C4918" w:rsidRPr="00C1193E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Descrever o objeto da entrega ou referenci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ar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o documento que será anexado.</w:t>
      </w:r>
    </w:p>
    <w:p w14:paraId="2EC1BC9D" w14:textId="77777777" w:rsidR="005C4918" w:rsidRPr="00C1193E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5F9C3E66" w14:textId="77777777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517E2CFD" w14:textId="77777777" w:rsidR="005C4918" w:rsidRPr="00C1193E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7090C66A" w14:textId="77777777" w:rsidR="005C4918" w:rsidRPr="00497C9A" w:rsidRDefault="005C4918" w:rsidP="005C4918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Questões em Aberto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D18CEE9" w14:textId="77777777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Usar caso haja alguma questão pendente em relação a entrega.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1411"/>
      </w:tblGrid>
      <w:tr w:rsidR="005C4918" w:rsidRPr="00497C9A" w14:paraId="11CE7686" w14:textId="77777777" w:rsidTr="00720E3B">
        <w:trPr>
          <w:trHeight w:val="364"/>
        </w:trPr>
        <w:tc>
          <w:tcPr>
            <w:tcW w:w="5665" w:type="dxa"/>
            <w:shd w:val="clear" w:color="auto" w:fill="DBE5F1" w:themeFill="accent1" w:themeFillTint="33"/>
            <w:vAlign w:val="center"/>
          </w:tcPr>
          <w:p w14:paraId="3BC6AAF8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Questões em Aberto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F99BC57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</w:tcPr>
          <w:p w14:paraId="57DB440C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Previsão</w:t>
            </w:r>
          </w:p>
        </w:tc>
      </w:tr>
      <w:tr w:rsidR="005C4918" w:rsidRPr="00497C9A" w14:paraId="217478D1" w14:textId="77777777" w:rsidTr="00720E3B">
        <w:trPr>
          <w:trHeight w:val="364"/>
        </w:trPr>
        <w:tc>
          <w:tcPr>
            <w:tcW w:w="5665" w:type="dxa"/>
            <w:vAlign w:val="center"/>
          </w:tcPr>
          <w:p w14:paraId="38A5B751" w14:textId="77777777" w:rsidR="005C4918" w:rsidRPr="00497C9A" w:rsidRDefault="005C4918" w:rsidP="00720E3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766096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064433F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18" w:rsidRPr="00497C9A" w14:paraId="73A24115" w14:textId="77777777" w:rsidTr="00720E3B">
        <w:trPr>
          <w:trHeight w:val="364"/>
        </w:trPr>
        <w:tc>
          <w:tcPr>
            <w:tcW w:w="5665" w:type="dxa"/>
            <w:vAlign w:val="center"/>
          </w:tcPr>
          <w:p w14:paraId="0C4BB4DC" w14:textId="77777777" w:rsidR="005C4918" w:rsidRPr="00497C9A" w:rsidRDefault="005C4918" w:rsidP="00720E3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660FFF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9808CB2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18" w:rsidRPr="00497C9A" w14:paraId="79F16A70" w14:textId="77777777" w:rsidTr="00720E3B">
        <w:trPr>
          <w:trHeight w:val="364"/>
        </w:trPr>
        <w:tc>
          <w:tcPr>
            <w:tcW w:w="5665" w:type="dxa"/>
            <w:vAlign w:val="center"/>
          </w:tcPr>
          <w:p w14:paraId="32A7BA37" w14:textId="77777777" w:rsidR="005C4918" w:rsidRPr="00497C9A" w:rsidRDefault="005C4918" w:rsidP="00720E3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9FA5EC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2AD35AF" w14:textId="77777777" w:rsidR="005C4918" w:rsidRPr="00497C9A" w:rsidRDefault="005C4918" w:rsidP="0072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18A470" w14:textId="77777777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67693553" w14:textId="77777777" w:rsidR="005C4918" w:rsidRPr="00497C9A" w:rsidRDefault="005C4918" w:rsidP="005C4918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Informações Adicionais</w:t>
      </w:r>
      <w:r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A2FACC9" w14:textId="77777777" w:rsidR="005C4918" w:rsidRPr="00C1193E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347CAE02" w14:textId="1AAD3CF5" w:rsidR="005C4918" w:rsidRDefault="005C4918" w:rsidP="0027674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42F6D6C2" w14:textId="77777777" w:rsidR="00276748" w:rsidRDefault="0027674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p w14:paraId="2E2C657C" w14:textId="77777777" w:rsidR="005C4918" w:rsidRPr="00C1193E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tbl>
      <w:tblPr>
        <w:tblpPr w:leftFromText="142" w:rightFromText="142" w:vertAnchor="text" w:horzAnchor="margin" w:tblpXSpec="center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6"/>
      </w:tblGrid>
      <w:tr w:rsidR="005C4918" w:rsidRPr="00497C9A" w14:paraId="7EEA80B5" w14:textId="77777777" w:rsidTr="00720E3B">
        <w:trPr>
          <w:trHeight w:val="364"/>
        </w:trPr>
        <w:tc>
          <w:tcPr>
            <w:tcW w:w="9344" w:type="dxa"/>
            <w:gridSpan w:val="4"/>
            <w:shd w:val="clear" w:color="auto" w:fill="DBE5F1" w:themeFill="accent1" w:themeFillTint="33"/>
            <w:vAlign w:val="center"/>
          </w:tcPr>
          <w:p w14:paraId="783E08F4" w14:textId="77777777" w:rsidR="005C4918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Recebimento do Serviço</w:t>
            </w:r>
          </w:p>
        </w:tc>
      </w:tr>
      <w:tr w:rsidR="005C4918" w:rsidRPr="00497C9A" w14:paraId="332E5510" w14:textId="77777777" w:rsidTr="00720E3B">
        <w:trPr>
          <w:trHeight w:val="364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05589A91" w14:textId="33C9AB19" w:rsidR="005C4918" w:rsidRPr="00C1193E" w:rsidRDefault="005C4918" w:rsidP="00D55A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 participantes abaixo </w:t>
            </w:r>
            <w:r w:rsidR="00D55A55">
              <w:rPr>
                <w:rFonts w:ascii="Times New Roman" w:hAnsi="Times New Roman" w:cs="Times New Roman"/>
                <w:bCs/>
                <w:sz w:val="20"/>
                <w:szCs w:val="20"/>
              </w:rPr>
              <w:t>estão de acordo com</w:t>
            </w:r>
            <w:r w:rsidRPr="00C1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encerramento do </w:t>
            </w:r>
            <w:r w:rsidR="00D55A5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erviço</w:t>
            </w:r>
            <w:r w:rsidRPr="00C1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atestam o cumprimento de todas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solicitações.</w:t>
            </w:r>
          </w:p>
        </w:tc>
      </w:tr>
      <w:tr w:rsidR="005C4918" w:rsidRPr="00497C9A" w14:paraId="344AFA6C" w14:textId="77777777" w:rsidTr="00720E3B">
        <w:trPr>
          <w:trHeight w:val="364"/>
        </w:trPr>
        <w:tc>
          <w:tcPr>
            <w:tcW w:w="2336" w:type="dxa"/>
            <w:shd w:val="clear" w:color="auto" w:fill="DBE5F1" w:themeFill="accent1" w:themeFillTint="33"/>
            <w:vAlign w:val="center"/>
          </w:tcPr>
          <w:p w14:paraId="13821CFC" w14:textId="0CE823BA" w:rsidR="005C4918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Participante¹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14:paraId="019E9EAE" w14:textId="77777777" w:rsidR="005C4918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14:paraId="3D3A365A" w14:textId="77777777" w:rsidR="005C4918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14:paraId="7D43FCED" w14:textId="77777777" w:rsidR="005C4918" w:rsidRDefault="005C4918" w:rsidP="0072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5C4918" w:rsidRPr="00497C9A" w14:paraId="7A251EFA" w14:textId="77777777" w:rsidTr="00720E3B">
        <w:trPr>
          <w:trHeight w:val="364"/>
        </w:trPr>
        <w:tc>
          <w:tcPr>
            <w:tcW w:w="2336" w:type="dxa"/>
            <w:vAlign w:val="center"/>
          </w:tcPr>
          <w:p w14:paraId="3B75D17C" w14:textId="77777777" w:rsidR="005C4918" w:rsidRPr="00497C9A" w:rsidRDefault="005C4918" w:rsidP="00720E3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31F24A21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3712A3CA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1224104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18" w:rsidRPr="00497C9A" w14:paraId="2AC76266" w14:textId="77777777" w:rsidTr="00720E3B">
        <w:trPr>
          <w:trHeight w:val="364"/>
        </w:trPr>
        <w:tc>
          <w:tcPr>
            <w:tcW w:w="2336" w:type="dxa"/>
            <w:vAlign w:val="center"/>
          </w:tcPr>
          <w:p w14:paraId="7D224591" w14:textId="77777777" w:rsidR="005C4918" w:rsidRPr="00497C9A" w:rsidRDefault="005C4918" w:rsidP="00720E3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26D3C97B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25E54CA0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8B960E7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18" w:rsidRPr="00497C9A" w14:paraId="6CEFC852" w14:textId="77777777" w:rsidTr="00720E3B">
        <w:trPr>
          <w:trHeight w:val="364"/>
        </w:trPr>
        <w:tc>
          <w:tcPr>
            <w:tcW w:w="2336" w:type="dxa"/>
            <w:vAlign w:val="center"/>
          </w:tcPr>
          <w:p w14:paraId="3E16ACC9" w14:textId="77777777" w:rsidR="005C4918" w:rsidRPr="00497C9A" w:rsidRDefault="005C4918" w:rsidP="00720E3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6EF6AAC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29DBFF2F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7D9787A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918" w:rsidRPr="00497C9A" w14:paraId="30E9BCB5" w14:textId="77777777" w:rsidTr="00720E3B">
        <w:trPr>
          <w:trHeight w:val="364"/>
        </w:trPr>
        <w:tc>
          <w:tcPr>
            <w:tcW w:w="2336" w:type="dxa"/>
            <w:vAlign w:val="center"/>
          </w:tcPr>
          <w:p w14:paraId="1D60A590" w14:textId="77777777" w:rsidR="005C4918" w:rsidRPr="00497C9A" w:rsidRDefault="005C4918" w:rsidP="00720E3B">
            <w:pPr>
              <w:pStyle w:val="Tabel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1FBC5843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1792B8BE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2C5FF8D" w14:textId="77777777" w:rsidR="005C4918" w:rsidRPr="00497C9A" w:rsidRDefault="005C4918" w:rsidP="0072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94898" w14:textId="1A789E17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¹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Exemplo: Cliente / Solicitante / Demandante (Decano do Centro, Diretor da Unidade, etc).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Deverá constar a aprovação da autoridade máxima da unidade solicitante.</w:t>
      </w:r>
    </w:p>
    <w:p w14:paraId="2362A4B8" w14:textId="346FD10E" w:rsidR="005C4918" w:rsidRDefault="005C4918" w:rsidP="005C4918">
      <w:pPr>
        <w:pStyle w:val="Descrio"/>
        <w:jc w:val="both"/>
        <w:rPr>
          <w:rFonts w:ascii="Times New Roman" w:eastAsia="Calibri" w:hAnsi="Times New Roman"/>
          <w:bCs/>
          <w:sz w:val="18"/>
          <w:szCs w:val="18"/>
          <w:u w:color="000000"/>
          <w:bdr w:val="nil"/>
          <w:lang w:val="pt-PT"/>
        </w:rPr>
      </w:pPr>
    </w:p>
    <w:p w14:paraId="40B3C8B3" w14:textId="7CACC805" w:rsidR="00D55A55" w:rsidRDefault="00D55A55" w:rsidP="005C4918">
      <w:pPr>
        <w:pStyle w:val="Descrio"/>
        <w:jc w:val="both"/>
        <w:rPr>
          <w:rFonts w:ascii="Times New Roman" w:eastAsia="Calibri" w:hAnsi="Times New Roman"/>
          <w:bCs/>
          <w:sz w:val="18"/>
          <w:szCs w:val="18"/>
          <w:u w:color="000000"/>
          <w:bdr w:val="nil"/>
          <w:lang w:val="pt-PT"/>
        </w:rPr>
      </w:pPr>
    </w:p>
    <w:p w14:paraId="0B825225" w14:textId="77777777" w:rsidR="00D55A55" w:rsidRPr="005C4918" w:rsidRDefault="00D55A55" w:rsidP="005C4918">
      <w:pPr>
        <w:pStyle w:val="Descrio"/>
        <w:jc w:val="both"/>
        <w:rPr>
          <w:rFonts w:ascii="Times New Roman" w:eastAsia="Calibri" w:hAnsi="Times New Roman"/>
          <w:bCs/>
          <w:sz w:val="18"/>
          <w:szCs w:val="18"/>
          <w:u w:color="000000"/>
          <w:bdr w:val="nil"/>
          <w:lang w:val="pt-PT"/>
        </w:rPr>
      </w:pPr>
    </w:p>
    <w:p w14:paraId="1E5C9BF3" w14:textId="77777777" w:rsidR="005B2486" w:rsidRPr="00D55A55" w:rsidRDefault="005B2486" w:rsidP="005B2486">
      <w:pPr>
        <w:jc w:val="both"/>
        <w:rPr>
          <w:rFonts w:ascii="Times New Roman" w:hAnsi="Times New Roman" w:cs="Times New Roman"/>
          <w:sz w:val="12"/>
          <w:szCs w:val="12"/>
        </w:rPr>
      </w:pPr>
      <w:r w:rsidRPr="00D55A55">
        <w:rPr>
          <w:rFonts w:ascii="Times New Roman" w:hAnsi="Times New Roman" w:cs="Times New Roman"/>
          <w:sz w:val="12"/>
          <w:szCs w:val="12"/>
        </w:rPr>
        <w:t>Histórico de Emissões do Padrão do Documento*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5C4918" w:rsidRPr="00D55A55" w14:paraId="7A300135" w14:textId="77777777" w:rsidTr="00D55A55">
        <w:trPr>
          <w:trHeight w:val="163"/>
        </w:trPr>
        <w:tc>
          <w:tcPr>
            <w:tcW w:w="1263" w:type="dxa"/>
            <w:vAlign w:val="center"/>
          </w:tcPr>
          <w:p w14:paraId="6E9EDFAD" w14:textId="77777777" w:rsidR="005C4918" w:rsidRPr="00D55A55" w:rsidRDefault="005C4918" w:rsidP="00720E3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1004" w:type="dxa"/>
            <w:vAlign w:val="center"/>
          </w:tcPr>
          <w:p w14:paraId="5FF7EE8D" w14:textId="77777777" w:rsidR="005C4918" w:rsidRPr="00D55A55" w:rsidRDefault="005C4918" w:rsidP="00720E3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Revisão</w:t>
            </w:r>
          </w:p>
        </w:tc>
        <w:tc>
          <w:tcPr>
            <w:tcW w:w="3682" w:type="dxa"/>
            <w:vAlign w:val="center"/>
          </w:tcPr>
          <w:p w14:paraId="4587770E" w14:textId="77777777" w:rsidR="005C4918" w:rsidRPr="00D55A55" w:rsidRDefault="005C4918" w:rsidP="00720E3B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78EF3A23" w14:textId="77777777" w:rsidR="005C4918" w:rsidRPr="00D55A55" w:rsidRDefault="005C4918" w:rsidP="00720E3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0C9639B1" w14:textId="77777777" w:rsidR="005C4918" w:rsidRPr="00D55A55" w:rsidRDefault="005C4918" w:rsidP="00720E3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Aprovado por</w:t>
            </w:r>
          </w:p>
        </w:tc>
      </w:tr>
      <w:tr w:rsidR="005C4918" w:rsidRPr="00D55A55" w14:paraId="73D98F9E" w14:textId="77777777" w:rsidTr="00D55A55">
        <w:trPr>
          <w:trHeight w:val="153"/>
        </w:trPr>
        <w:tc>
          <w:tcPr>
            <w:tcW w:w="1263" w:type="dxa"/>
            <w:vAlign w:val="center"/>
          </w:tcPr>
          <w:p w14:paraId="1EAB3A27" w14:textId="442A6587" w:rsidR="005C4918" w:rsidRPr="00D55A55" w:rsidRDefault="00276748" w:rsidP="00720E3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01/08/2019</w:t>
            </w:r>
          </w:p>
        </w:tc>
        <w:tc>
          <w:tcPr>
            <w:tcW w:w="1004" w:type="dxa"/>
            <w:vAlign w:val="center"/>
          </w:tcPr>
          <w:p w14:paraId="29E2B33A" w14:textId="3CB64CD9" w:rsidR="005C4918" w:rsidRPr="00D55A55" w:rsidRDefault="00276748" w:rsidP="00720E3B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3682" w:type="dxa"/>
            <w:vAlign w:val="center"/>
          </w:tcPr>
          <w:p w14:paraId="79026F5D" w14:textId="650C4431" w:rsidR="005C4918" w:rsidRPr="00D55A55" w:rsidRDefault="00276748" w:rsidP="00720E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6D7744EF" w14:textId="33C088BC" w:rsidR="005C4918" w:rsidRPr="00D55A55" w:rsidRDefault="00276748" w:rsidP="00720E3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139C724C" w14:textId="762F0EB5" w:rsidR="00276748" w:rsidRPr="00D55A55" w:rsidRDefault="00276748" w:rsidP="00720E3B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  <w:tr w:rsidR="00D55A55" w:rsidRPr="00D55A55" w14:paraId="6EB3A032" w14:textId="77777777" w:rsidTr="00D55A55">
        <w:trPr>
          <w:trHeight w:val="143"/>
        </w:trPr>
        <w:tc>
          <w:tcPr>
            <w:tcW w:w="1263" w:type="dxa"/>
            <w:vAlign w:val="center"/>
          </w:tcPr>
          <w:p w14:paraId="440FDBA2" w14:textId="33520A28" w:rsidR="00D55A55" w:rsidRPr="00D55A55" w:rsidRDefault="00D55A55" w:rsidP="00D55A55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29/01/2020</w:t>
            </w:r>
          </w:p>
        </w:tc>
        <w:tc>
          <w:tcPr>
            <w:tcW w:w="1004" w:type="dxa"/>
            <w:vAlign w:val="center"/>
          </w:tcPr>
          <w:p w14:paraId="2F69B5FC" w14:textId="6D5C5E7F" w:rsidR="00D55A55" w:rsidRPr="00D55A55" w:rsidRDefault="00D55A55" w:rsidP="00D55A55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682" w:type="dxa"/>
            <w:vAlign w:val="center"/>
          </w:tcPr>
          <w:p w14:paraId="0577601D" w14:textId="0BA2104C" w:rsidR="00D55A55" w:rsidRPr="00D55A55" w:rsidRDefault="00D55A55" w:rsidP="00D55A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Modificação no Cabeçalho, Rodapé e informações do documento</w:t>
            </w:r>
          </w:p>
        </w:tc>
        <w:tc>
          <w:tcPr>
            <w:tcW w:w="1701" w:type="dxa"/>
            <w:vAlign w:val="center"/>
          </w:tcPr>
          <w:p w14:paraId="4FAEEAA9" w14:textId="6357E549" w:rsidR="00D55A55" w:rsidRPr="00D55A55" w:rsidRDefault="00D55A55" w:rsidP="00D55A55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046D4318" w14:textId="3E040BC5" w:rsidR="00D55A55" w:rsidRPr="00D55A55" w:rsidRDefault="00D55A55" w:rsidP="00D55A55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D55A55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  <w:bookmarkStart w:id="0" w:name="_GoBack"/>
        <w:bookmarkEnd w:id="0"/>
      </w:tr>
    </w:tbl>
    <w:p w14:paraId="190A99A6" w14:textId="77777777" w:rsidR="005B2486" w:rsidRPr="00D55A55" w:rsidRDefault="005B2486" w:rsidP="005B2486">
      <w:pPr>
        <w:pStyle w:val="Descrio"/>
        <w:jc w:val="both"/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</w:pPr>
      <w:r w:rsidRPr="00D55A55"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  <w:t>*Preenchimento DGQ.</w:t>
      </w:r>
    </w:p>
    <w:p w14:paraId="3EB74D27" w14:textId="41C66821" w:rsidR="00C1193E" w:rsidRPr="00C1193E" w:rsidRDefault="00C1193E" w:rsidP="00E31E2A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</w:p>
    <w:sectPr w:rsidR="00C1193E" w:rsidRPr="00C1193E" w:rsidSect="005D1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D55A55" w:rsidRPr="00D55A55" w14:paraId="556C9326" w14:textId="77777777" w:rsidTr="005D100E">
      <w:trPr>
        <w:trHeight w:val="255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699FFF81" w14:textId="7E2E5833" w:rsidR="00D55A55" w:rsidRPr="00D55A55" w:rsidRDefault="00976BBB" w:rsidP="00D55A55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sz w:val="16"/>
              <w:szCs w:val="16"/>
            </w:rPr>
            <w:t>ID-REE</w:t>
          </w:r>
          <w:r w:rsidR="00D55A55" w:rsidRPr="00D55A55">
            <w:rPr>
              <w:rFonts w:ascii="Times New Roman" w:hAnsi="Times New Roman"/>
              <w:sz w:val="16"/>
              <w:szCs w:val="16"/>
            </w:rPr>
            <w:t>S</w:t>
          </w:r>
          <w:r w:rsidR="00FD23AB">
            <w:rPr>
              <w:rFonts w:ascii="Times New Roman" w:hAnsi="Times New Roman"/>
              <w:sz w:val="16"/>
              <w:szCs w:val="16"/>
            </w:rPr>
            <w:t>C</w:t>
          </w:r>
          <w:r w:rsidR="00D55A55" w:rsidRPr="00D55A55">
            <w:rPr>
              <w:rFonts w:ascii="Times New Roman" w:hAnsi="Times New Roman"/>
              <w:sz w:val="16"/>
              <w:szCs w:val="16"/>
            </w:rPr>
            <w:t>-01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3A19F72B" w14:textId="21427C70" w:rsidR="00D55A55" w:rsidRPr="00D55A55" w:rsidRDefault="00D55A55" w:rsidP="00D55A55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112BF767" w14:textId="28DC29F6" w:rsidR="00D55A55" w:rsidRPr="00D55A55" w:rsidRDefault="00D55A55" w:rsidP="00D55A55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5EBEE888" w14:textId="6335FA9C" w:rsidR="00D55A55" w:rsidRPr="00D55A55" w:rsidRDefault="00D55A55" w:rsidP="00D55A55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5CEB997F" w14:textId="4D0913B0" w:rsidR="00D55A55" w:rsidRPr="00D55A55" w:rsidRDefault="00D55A55" w:rsidP="00D55A55">
          <w:pPr>
            <w:tabs>
              <w:tab w:val="left" w:pos="4852"/>
            </w:tabs>
            <w:jc w:val="right"/>
            <w:rPr>
              <w:rFonts w:ascii="Times New Roman" w:hAnsi="Times New Roman"/>
              <w:sz w:val="16"/>
              <w:szCs w:val="16"/>
              <w:lang w:val="en-US"/>
            </w:rPr>
          </w:pPr>
          <w:r w:rsidRPr="00D55A55">
            <w:rPr>
              <w:rFonts w:ascii="Times New Roman" w:hAnsi="Times New Roman"/>
              <w:sz w:val="16"/>
              <w:szCs w:val="16"/>
            </w:rPr>
            <w:t xml:space="preserve">Página </w: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55A55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D23AB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55A55">
            <w:rPr>
              <w:rFonts w:ascii="Times New Roman" w:hAnsi="Times New Roman"/>
              <w:sz w:val="16"/>
              <w:szCs w:val="16"/>
            </w:rPr>
            <w:t xml:space="preserve"> de </w: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55A55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D23AB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D55A55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D55A55" w:rsidRPr="00D55A55" w14:paraId="237BE097" w14:textId="77777777" w:rsidTr="001736DD">
      <w:trPr>
        <w:trHeight w:val="255"/>
      </w:trPr>
      <w:tc>
        <w:tcPr>
          <w:tcW w:w="9337" w:type="dxa"/>
          <w:gridSpan w:val="5"/>
          <w:tcMar>
            <w:left w:w="0" w:type="dxa"/>
            <w:right w:w="0" w:type="dxa"/>
          </w:tcMar>
          <w:vAlign w:val="center"/>
        </w:tcPr>
        <w:p w14:paraId="4E2CB07F" w14:textId="0440443D" w:rsidR="00D55A55" w:rsidRPr="00D55A55" w:rsidRDefault="00D55A55" w:rsidP="00D55A55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</w:rPr>
          </w:pPr>
          <w:r w:rsidRPr="00D55A55">
            <w:rPr>
              <w:rFonts w:ascii="Times New Roman" w:hAnsi="Times New Roman"/>
              <w:sz w:val="16"/>
              <w:szCs w:val="16"/>
            </w:rPr>
            <w:t>Documento a ser preenchido pelo ETU</w:t>
          </w:r>
          <w:r>
            <w:rPr>
              <w:rFonts w:ascii="Times New Roman" w:hAnsi="Times New Roman"/>
              <w:sz w:val="16"/>
              <w:szCs w:val="16"/>
            </w:rPr>
            <w:t>/EPLAN</w:t>
          </w:r>
          <w:r w:rsidRPr="00D55A55">
            <w:rPr>
              <w:rFonts w:ascii="Times New Roman" w:hAnsi="Times New Roman"/>
              <w:sz w:val="16"/>
              <w:szCs w:val="16"/>
            </w:rPr>
            <w:t xml:space="preserve"> e assinado pelo cliente. </w:t>
          </w:r>
          <w:r>
            <w:rPr>
              <w:rFonts w:ascii="Times New Roman" w:hAnsi="Times New Roman"/>
              <w:sz w:val="16"/>
              <w:szCs w:val="16"/>
            </w:rPr>
            <w:t xml:space="preserve">Tirar 3 cópias, uma para o ETU/EPLAN, uma para o cliente e uma para o processo, caso exista </w:t>
          </w:r>
          <w:r w:rsidRPr="00406A53">
            <w:rPr>
              <w:rFonts w:ascii="Times New Roman" w:hAnsi="Times New Roman"/>
              <w:sz w:val="16"/>
              <w:szCs w:val="16"/>
            </w:rPr>
            <w:t>.</w:t>
          </w:r>
        </w:p>
      </w:tc>
    </w:tr>
  </w:tbl>
  <w:p w14:paraId="728202C5" w14:textId="3D61078D" w:rsidR="0045302C" w:rsidRPr="00F506B1" w:rsidRDefault="0045302C" w:rsidP="005D100E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45302C" w:rsidRPr="00BD2323" w14:paraId="15F83399" w14:textId="77777777" w:rsidTr="00A511D9">
      <w:trPr>
        <w:trHeight w:val="284"/>
      </w:trPr>
      <w:tc>
        <w:tcPr>
          <w:tcW w:w="3187" w:type="dxa"/>
          <w:tcBorders>
            <w:bottom w:val="nil"/>
          </w:tcBorders>
          <w:vAlign w:val="center"/>
        </w:tcPr>
        <w:p w14:paraId="3FC8D585" w14:textId="012996A9" w:rsidR="0045302C" w:rsidRPr="00B67409" w:rsidRDefault="008F7803" w:rsidP="00B6740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GLO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 w:rsidR="00C1193E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  <w:tc>
        <w:tcPr>
          <w:tcW w:w="6167" w:type="dxa"/>
          <w:tcBorders>
            <w:bottom w:val="nil"/>
          </w:tcBorders>
          <w:vAlign w:val="center"/>
        </w:tcPr>
        <w:p w14:paraId="16B4178D" w14:textId="42E448C8" w:rsidR="0045302C" w:rsidRPr="00B67409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Página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87FC2">
            <w:rPr>
              <w:rFonts w:ascii="Times New Roman" w:hAnsi="Times New Roman" w:cs="Times New Roman"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de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E53C3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A511D9" w:rsidRPr="00BD2323" w14:paraId="09534CB8" w14:textId="77777777" w:rsidTr="00A511D9">
      <w:trPr>
        <w:trHeight w:val="284"/>
      </w:trPr>
      <w:tc>
        <w:tcPr>
          <w:tcW w:w="9354" w:type="dxa"/>
          <w:gridSpan w:val="2"/>
          <w:tcBorders>
            <w:top w:val="nil"/>
          </w:tcBorders>
          <w:vAlign w:val="center"/>
        </w:tcPr>
        <w:p w14:paraId="4CC3A9BB" w14:textId="027D04F1" w:rsidR="00A511D9" w:rsidRPr="00B67409" w:rsidRDefault="00A511D9" w:rsidP="00A511D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3F767DE7" w14:textId="77777777" w:rsidR="0045302C" w:rsidRDefault="00453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330"/>
      <w:gridCol w:w="1740"/>
      <w:gridCol w:w="1626"/>
      <w:gridCol w:w="2192"/>
    </w:tblGrid>
    <w:tr w:rsidR="008D4EAB" w14:paraId="20B04642" w14:textId="77777777" w:rsidTr="00506CB6">
      <w:trPr>
        <w:trHeight w:val="312"/>
        <w:jc w:val="center"/>
      </w:trPr>
      <w:tc>
        <w:tcPr>
          <w:tcW w:w="1159" w:type="pct"/>
          <w:vMerge w:val="restart"/>
          <w:vAlign w:val="center"/>
        </w:tcPr>
        <w:p w14:paraId="5DD5D76B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BB953E7" wp14:editId="6FD4BC34">
                <wp:extent cx="1428750" cy="7670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rj100anos (2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14" t="10053" r="-3232" b="-20"/>
                        <a:stretch/>
                      </pic:blipFill>
                      <pic:spPr bwMode="auto">
                        <a:xfrm>
                          <a:off x="0" y="0"/>
                          <a:ext cx="1455561" cy="78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" w:type="pct"/>
          <w:vMerge w:val="restart"/>
          <w:tcBorders>
            <w:right w:val="single" w:sz="4" w:space="0" w:color="auto"/>
          </w:tcBorders>
          <w:vAlign w:val="center"/>
        </w:tcPr>
        <w:p w14:paraId="6FB616B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44F753" wp14:editId="23D0FC4D">
                <wp:simplePos x="0" y="0"/>
                <wp:positionH relativeFrom="margin">
                  <wp:posOffset>-137795</wp:posOffset>
                </wp:positionH>
                <wp:positionV relativeFrom="page">
                  <wp:posOffset>-45085</wp:posOffset>
                </wp:positionV>
                <wp:extent cx="857250" cy="579120"/>
                <wp:effectExtent l="0" t="0" r="0" b="0"/>
                <wp:wrapNone/>
                <wp:docPr id="46" name="Imagem 46" descr="C:\Users\marcio.lins\Desktop\logo_etu_aprovada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o.lins\Desktop\logo_etu_aprovada_fin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75" b="10016"/>
                        <a:stretch/>
                      </pic:blipFill>
                      <pic:spPr bwMode="auto">
                        <a:xfrm>
                          <a:off x="0" y="0"/>
                          <a:ext cx="857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37931598" w14:textId="77777777" w:rsidR="008D4EAB" w:rsidRPr="00BC6E63" w:rsidRDefault="008D4EAB" w:rsidP="008D4EAB">
          <w:pPr>
            <w:jc w:val="left"/>
            <w:rPr>
              <w:rFonts w:ascii="Times New Roman" w:hAnsi="Times New Roman"/>
              <w:b/>
            </w:rPr>
          </w:pPr>
          <w:r w:rsidRPr="00BC6E63">
            <w:rPr>
              <w:rFonts w:ascii="Times New Roman" w:hAnsi="Times New Roman"/>
              <w:b/>
            </w:rPr>
            <w:t>UNIVERSIDADE FEDERAL DO RIO DE JANEIRO</w:t>
          </w:r>
        </w:p>
      </w:tc>
    </w:tr>
    <w:tr w:rsidR="008D4EAB" w14:paraId="5F5D629B" w14:textId="77777777" w:rsidTr="00506CB6">
      <w:trPr>
        <w:trHeight w:val="312"/>
        <w:jc w:val="center"/>
      </w:trPr>
      <w:tc>
        <w:tcPr>
          <w:tcW w:w="1159" w:type="pct"/>
          <w:vMerge/>
          <w:vAlign w:val="center"/>
        </w:tcPr>
        <w:p w14:paraId="258403E1" w14:textId="77777777" w:rsidR="008D4EAB" w:rsidRDefault="008D4EAB" w:rsidP="008D4EAB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5495A787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0C48C940" w14:textId="6228E682" w:rsidR="008D4EAB" w:rsidRPr="00BC6E63" w:rsidRDefault="00D55A55" w:rsidP="008D4EAB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lang w:val="en-US"/>
            </w:rPr>
            <w:t>ESCRITÓRIO TÉCNICO DA UNIVERSIDADE</w:t>
          </w:r>
        </w:p>
      </w:tc>
    </w:tr>
    <w:tr w:rsidR="008D4EAB" w14:paraId="512A3C89" w14:textId="77777777" w:rsidTr="00506CB6">
      <w:trPr>
        <w:trHeight w:val="312"/>
        <w:jc w:val="center"/>
      </w:trPr>
      <w:tc>
        <w:tcPr>
          <w:tcW w:w="1159" w:type="pct"/>
          <w:vMerge/>
          <w:vAlign w:val="center"/>
        </w:tcPr>
        <w:p w14:paraId="1C9CC3A8" w14:textId="77777777" w:rsidR="008D4EAB" w:rsidRDefault="008D4EAB" w:rsidP="008D4EAB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450AB45C" w14:textId="77777777" w:rsidR="008D4EAB" w:rsidRDefault="008D4EAB" w:rsidP="008D4EAB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46B60D54" w14:textId="527915D3" w:rsidR="008D4EAB" w:rsidRPr="00BC6E63" w:rsidRDefault="008D4EAB" w:rsidP="00976BBB">
          <w:pPr>
            <w:jc w:val="left"/>
            <w:rPr>
              <w:rFonts w:ascii="Times New Roman" w:hAnsi="Times New Roman"/>
              <w:lang w:val="en-US"/>
            </w:rPr>
          </w:pPr>
          <w:proofErr w:type="spellStart"/>
          <w:r w:rsidRPr="00964E9F">
            <w:rPr>
              <w:rFonts w:ascii="Times New Roman" w:hAnsi="Times New Roman"/>
              <w:b/>
              <w:bCs/>
              <w:lang w:val="en-US"/>
            </w:rPr>
            <w:t>Registro</w:t>
          </w:r>
          <w:proofErr w:type="spellEnd"/>
          <w:r w:rsidRPr="00964E9F">
            <w:rPr>
              <w:rFonts w:ascii="Times New Roman" w:hAnsi="Times New Roman"/>
              <w:b/>
              <w:bCs/>
              <w:lang w:val="en-US"/>
            </w:rPr>
            <w:t xml:space="preserve"> de </w:t>
          </w:r>
          <w:proofErr w:type="spellStart"/>
          <w:r w:rsidR="00976BBB">
            <w:rPr>
              <w:rFonts w:ascii="Times New Roman" w:hAnsi="Times New Roman"/>
              <w:b/>
              <w:bCs/>
              <w:lang w:val="en-US"/>
            </w:rPr>
            <w:t>Entrega</w:t>
          </w:r>
          <w:proofErr w:type="spellEnd"/>
          <w:r w:rsidR="005C4918">
            <w:rPr>
              <w:rFonts w:ascii="Times New Roman" w:hAnsi="Times New Roman"/>
              <w:b/>
              <w:bCs/>
              <w:lang w:val="en-US"/>
            </w:rPr>
            <w:t xml:space="preserve"> de </w:t>
          </w:r>
          <w:proofErr w:type="spellStart"/>
          <w:r w:rsidR="005C4918">
            <w:rPr>
              <w:rFonts w:ascii="Times New Roman" w:hAnsi="Times New Roman"/>
              <w:b/>
              <w:bCs/>
              <w:lang w:val="en-US"/>
            </w:rPr>
            <w:t>Serviço</w:t>
          </w:r>
          <w:proofErr w:type="spellEnd"/>
          <w:r w:rsidR="00D55A55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proofErr w:type="spellStart"/>
          <w:r w:rsidR="00FD23AB">
            <w:rPr>
              <w:rFonts w:ascii="Times New Roman" w:hAnsi="Times New Roman"/>
              <w:b/>
              <w:bCs/>
              <w:lang w:val="en-US"/>
            </w:rPr>
            <w:t>Concluído</w:t>
          </w:r>
          <w:proofErr w:type="spellEnd"/>
        </w:p>
      </w:tc>
    </w:tr>
    <w:tr w:rsidR="008D4EAB" w14:paraId="36BF15EF" w14:textId="77777777" w:rsidTr="00506CB6">
      <w:trPr>
        <w:trHeight w:val="489"/>
        <w:jc w:val="center"/>
      </w:trPr>
      <w:tc>
        <w:tcPr>
          <w:tcW w:w="1159" w:type="pct"/>
          <w:vMerge/>
          <w:tcBorders>
            <w:bottom w:val="single" w:sz="4" w:space="0" w:color="auto"/>
          </w:tcBorders>
          <w:vAlign w:val="center"/>
        </w:tcPr>
        <w:p w14:paraId="5C61389F" w14:textId="77777777" w:rsidR="008D4EAB" w:rsidRDefault="008D4EAB" w:rsidP="008D4EAB">
          <w:pPr>
            <w:ind w:right="36"/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8C61856" w14:textId="77777777" w:rsidR="008D4EAB" w:rsidRDefault="008D4EAB" w:rsidP="008D4EAB">
          <w:pPr>
            <w:ind w:right="-103"/>
            <w:jc w:val="left"/>
            <w:rPr>
              <w:lang w:val="en-US"/>
            </w:rPr>
          </w:pPr>
        </w:p>
      </w:tc>
      <w:tc>
        <w:tcPr>
          <w:tcW w:w="9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C31AE8" w14:textId="77777777" w:rsidR="00276748" w:rsidRDefault="00276748" w:rsidP="00276748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Setor</w:t>
          </w:r>
          <w:r w:rsidRPr="00535646">
            <w:rPr>
              <w:rFonts w:ascii="Times New Roman" w:hAnsi="Times New Roman"/>
              <w:b/>
            </w:rPr>
            <w:t>:</w:t>
          </w:r>
        </w:p>
        <w:p w14:paraId="5C1B0D74" w14:textId="764596A3" w:rsidR="008D4EAB" w:rsidRPr="00BC6E63" w:rsidRDefault="00D55A55" w:rsidP="00276748">
          <w:pPr>
            <w:jc w:val="lef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  <w:sz w:val="18"/>
              <w:lang w:val="en-US"/>
            </w:rPr>
            <w:t>(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Setor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 xml:space="preserve"> ETU/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Eplan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>)</w:t>
          </w:r>
        </w:p>
      </w:tc>
      <w:tc>
        <w:tcPr>
          <w:tcW w:w="90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F450DA" w14:textId="77777777" w:rsidR="00276748" w:rsidRDefault="00276748" w:rsidP="00276748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Controle:</w:t>
          </w:r>
        </w:p>
        <w:p w14:paraId="6F9240AC" w14:textId="7464A7E5" w:rsidR="008D4EAB" w:rsidRPr="00BC6E63" w:rsidRDefault="00D55A55" w:rsidP="00276748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8B47A0">
            <w:rPr>
              <w:rFonts w:ascii="Times New Roman" w:hAnsi="Times New Roman"/>
              <w:b/>
              <w:sz w:val="18"/>
            </w:rPr>
            <w:t>(</w:t>
          </w:r>
          <w:r>
            <w:rPr>
              <w:rFonts w:ascii="Times New Roman" w:hAnsi="Times New Roman"/>
              <w:b/>
              <w:sz w:val="18"/>
            </w:rPr>
            <w:t>Código/data)</w:t>
          </w:r>
        </w:p>
      </w:tc>
      <w:tc>
        <w:tcPr>
          <w:tcW w:w="1211" w:type="pct"/>
          <w:tcBorders>
            <w:left w:val="single" w:sz="4" w:space="0" w:color="auto"/>
            <w:bottom w:val="single" w:sz="4" w:space="0" w:color="auto"/>
          </w:tcBorders>
        </w:tcPr>
        <w:p w14:paraId="58C80B7B" w14:textId="77777777" w:rsidR="008D4EAB" w:rsidRDefault="008D4EAB" w:rsidP="008D4EAB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Proc</w:t>
          </w:r>
          <w:r w:rsidRPr="00472EBE">
            <w:rPr>
              <w:rFonts w:ascii="Times New Roman" w:hAnsi="Times New Roman"/>
              <w:b/>
            </w:rPr>
            <w:t>esso</w:t>
          </w:r>
          <w:r w:rsidRPr="00535646">
            <w:rPr>
              <w:rFonts w:ascii="Times New Roman" w:hAnsi="Times New Roman"/>
              <w:b/>
            </w:rPr>
            <w:t xml:space="preserve">: </w:t>
          </w:r>
        </w:p>
        <w:p w14:paraId="0D6D5769" w14:textId="77777777" w:rsidR="008D4EAB" w:rsidRPr="00BC6E63" w:rsidRDefault="008D4EAB" w:rsidP="008D4EAB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D55A55">
            <w:rPr>
              <w:rFonts w:ascii="Times New Roman" w:hAnsi="Times New Roman"/>
              <w:b/>
              <w:sz w:val="18"/>
            </w:rPr>
            <w:t>00000.000000/0000-00</w:t>
          </w:r>
        </w:p>
      </w:tc>
    </w:tr>
  </w:tbl>
  <w:p w14:paraId="507472E6" w14:textId="41E7EFB0" w:rsidR="0045302C" w:rsidRPr="003F5874" w:rsidRDefault="0045302C" w:rsidP="00B30AA2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72B5" w14:textId="77777777" w:rsidR="0045302C" w:rsidRPr="007A3C31" w:rsidRDefault="0045302C" w:rsidP="0045302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37C3DF9" wp14:editId="1062644F">
          <wp:simplePos x="0" y="0"/>
          <wp:positionH relativeFrom="column">
            <wp:posOffset>71120</wp:posOffset>
          </wp:positionH>
          <wp:positionV relativeFrom="page">
            <wp:posOffset>476250</wp:posOffset>
          </wp:positionV>
          <wp:extent cx="618490" cy="1009650"/>
          <wp:effectExtent l="0" t="0" r="0" b="0"/>
          <wp:wrapThrough wrapText="bothSides">
            <wp:wrapPolygon edited="0">
              <wp:start x="7984" y="0"/>
              <wp:lineTo x="3326" y="1223"/>
              <wp:lineTo x="0" y="4075"/>
              <wp:lineTo x="0" y="12226"/>
              <wp:lineTo x="3992" y="19562"/>
              <wp:lineTo x="15302" y="19562"/>
              <wp:lineTo x="16632" y="18747"/>
              <wp:lineTo x="20624" y="12226"/>
              <wp:lineTo x="20624" y="4075"/>
              <wp:lineTo x="17298" y="1223"/>
              <wp:lineTo x="13306" y="0"/>
              <wp:lineTo x="7984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AEDEED" wp14:editId="34AAF4BA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49" name="Imagem 4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59ED47CB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7EE81FDE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2A1B81C9" w14:textId="77777777" w:rsidR="0045302C" w:rsidRPr="00E04333" w:rsidRDefault="0045302C" w:rsidP="0045302C">
    <w:pPr>
      <w:jc w:val="center"/>
      <w:rPr>
        <w:rFonts w:ascii="Times New Roman" w:hAnsi="Times New Roman" w:cs="Times New Roman"/>
        <w:sz w:val="24"/>
        <w:szCs w:val="24"/>
      </w:rPr>
    </w:pPr>
    <w:r w:rsidRPr="00E04333">
      <w:rPr>
        <w:rFonts w:ascii="Times New Roman" w:hAnsi="Times New Roman" w:cs="Times New Roman"/>
        <w:sz w:val="24"/>
        <w:szCs w:val="24"/>
      </w:rPr>
      <w:t xml:space="preserve">COPLAN – COPRIT – CPROJ – CTO </w:t>
    </w:r>
    <w:r>
      <w:rPr>
        <w:rFonts w:ascii="Times New Roman" w:hAnsi="Times New Roman" w:cs="Times New Roman"/>
        <w:sz w:val="24"/>
        <w:szCs w:val="24"/>
        <w:lang w:val="en-US"/>
      </w:rPr>
      <w:t>– GABINETE</w:t>
    </w:r>
  </w:p>
  <w:p w14:paraId="7C4EB27D" w14:textId="77777777" w:rsidR="0045302C" w:rsidRPr="00E04333" w:rsidRDefault="0045302C" w:rsidP="0045302C">
    <w:pPr>
      <w:tabs>
        <w:tab w:val="left" w:pos="4852"/>
      </w:tabs>
    </w:pPr>
    <w:r w:rsidRPr="00E04333">
      <w:tab/>
    </w:r>
  </w:p>
  <w:p w14:paraId="722267A2" w14:textId="77777777" w:rsidR="0045302C" w:rsidRPr="00E04333" w:rsidRDefault="0045302C" w:rsidP="0045302C"/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45302C" w:rsidRPr="0091410F" w14:paraId="5A712902" w14:textId="77777777" w:rsidTr="0070153A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2CEEA65E" w14:textId="7EDC2F12" w:rsidR="0045302C" w:rsidRPr="007A3C31" w:rsidRDefault="00C22CFC" w:rsidP="00C22CFC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Informação Documentada</w:t>
          </w:r>
        </w:p>
      </w:tc>
    </w:tr>
    <w:tr w:rsidR="0045302C" w14:paraId="3CED25EE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060C4" w14:textId="7671CF84" w:rsidR="0045302C" w:rsidRPr="008C4629" w:rsidRDefault="00C22CF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Glossário PMO</w:t>
          </w:r>
        </w:p>
      </w:tc>
    </w:tr>
    <w:tr w:rsidR="0045302C" w14:paraId="35015A9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70D4F67F" w14:textId="4E69D2E0" w:rsidR="0045302C" w:rsidRPr="007A3C31" w:rsidRDefault="0045302C" w:rsidP="0045302C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 w:rsidR="00C22CFC">
            <w:rPr>
              <w:rFonts w:ascii="Times New Roman" w:eastAsia="Arial" w:hAnsi="Times New Roman" w:cs="Times New Roman"/>
              <w:bCs/>
            </w:rPr>
            <w:t>ID</w:t>
          </w:r>
          <w:r w:rsidRPr="007A3C31">
            <w:rPr>
              <w:rFonts w:ascii="Times New Roman" w:eastAsia="Arial" w:hAnsi="Times New Roman" w:cs="Times New Roman"/>
              <w:bCs/>
            </w:rPr>
            <w:t>-</w:t>
          </w:r>
          <w:r w:rsidR="00C22CFC">
            <w:rPr>
              <w:rFonts w:ascii="Times New Roman" w:eastAsia="Arial" w:hAnsi="Times New Roman" w:cs="Times New Roman"/>
              <w:bCs/>
            </w:rPr>
            <w:t>GLO</w:t>
          </w:r>
          <w:r>
            <w:rPr>
              <w:rFonts w:ascii="Times New Roman" w:eastAsia="Arial" w:hAnsi="Times New Roman" w:cs="Times New Roman"/>
              <w:bCs/>
            </w:rPr>
            <w:t>-0</w:t>
          </w:r>
          <w:r w:rsidR="00A511D9">
            <w:rPr>
              <w:rFonts w:ascii="Times New Roman" w:eastAsia="Arial" w:hAnsi="Times New Roman" w:cs="Times New Roman"/>
              <w:bCs/>
            </w:rPr>
            <w:t>0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45302C" w14:paraId="693BF116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FFC9DBC" w14:textId="362A6BBF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 xml:space="preserve">Divisão de </w:t>
          </w:r>
          <w:r w:rsidR="00C22CFC">
            <w:rPr>
              <w:rFonts w:ascii="Times New Roman" w:eastAsia="Arial" w:hAnsi="Times New Roman" w:cs="Times New Roman"/>
              <w:bCs/>
            </w:rPr>
            <w:t>Gestão da Qualidade</w:t>
          </w:r>
          <w:r>
            <w:rPr>
              <w:rFonts w:ascii="Times New Roman" w:eastAsia="Arial" w:hAnsi="Times New Roman" w:cs="Times New Roman"/>
              <w:bCs/>
            </w:rPr>
            <w:t xml:space="preserve"> - D</w:t>
          </w:r>
          <w:r w:rsidR="00C22CFC">
            <w:rPr>
              <w:rFonts w:ascii="Times New Roman" w:eastAsia="Arial" w:hAnsi="Times New Roman" w:cs="Times New Roman"/>
              <w:bCs/>
            </w:rPr>
            <w:t>GQ</w:t>
          </w:r>
        </w:p>
      </w:tc>
    </w:tr>
    <w:tr w:rsidR="0045302C" w14:paraId="0AFA683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3B9CD73F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603ABC1F" w14:textId="77777777" w:rsidR="0045302C" w:rsidRDefault="00453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pt;height:7.4pt;visibility:visible;mso-wrap-style:square" o:bullet="t">
        <v:imagedata r:id="rId1" o:title=""/>
      </v:shape>
    </w:pict>
  </w:numPicBullet>
  <w:numPicBullet w:numPicBulletId="1">
    <w:pict>
      <v:shape id="_x0000_i1027" type="#_x0000_t75" style="width:7.4pt;height:7.4pt;visibility:visible;mso-wrap-style:square" o:bullet="t">
        <v:imagedata r:id="rId2" o:title=""/>
      </v:shape>
    </w:pict>
  </w:numPicBullet>
  <w:numPicBullet w:numPicBulletId="2">
    <w:pict>
      <v:shape id="_x0000_i1028" type="#_x0000_t75" style="width:7.4pt;height:7.4pt;visibility:visible;mso-wrap-style:square" o:bullet="t">
        <v:imagedata r:id="rId3" o:title=""/>
      </v:shape>
    </w:pict>
  </w:numPicBullet>
  <w:numPicBullet w:numPicBulletId="3">
    <w:pict>
      <v:shape id="_x0000_i1029" type="#_x0000_t75" style="width:7.4pt;height:7.4pt;visibility:visible;mso-wrap-style:square" o:bullet="t">
        <v:imagedata r:id="rId4" o:title=""/>
      </v:shape>
    </w:pict>
  </w:numPicBullet>
  <w:numPicBullet w:numPicBulletId="4">
    <w:pict>
      <v:shape id="_x0000_i1030" type="#_x0000_t75" style="width:7.4pt;height:7.4pt;visibility:visible;mso-wrap-style:square" o:bullet="t">
        <v:imagedata r:id="rId5" o:title=""/>
      </v:shape>
    </w:pict>
  </w:numPicBullet>
  <w:numPicBullet w:numPicBulletId="5">
    <w:pict>
      <v:shape id="_x0000_i1031" type="#_x0000_t75" style="width:7.4pt;height:7.4pt;visibility:visible;mso-wrap-style:square" o:bullet="t">
        <v:imagedata r:id="rId6" o:title=""/>
      </v:shape>
    </w:pict>
  </w:numPicBullet>
  <w:numPicBullet w:numPicBulletId="6">
    <w:pict>
      <v:shape id="_x0000_i1032" type="#_x0000_t75" style="width:7.4pt;height:7.4pt;visibility:visible;mso-wrap-style:square" o:bullet="t">
        <v:imagedata r:id="rId7" o:title=""/>
      </v:shape>
    </w:pict>
  </w:numPicBullet>
  <w:numPicBullet w:numPicBulletId="7">
    <w:pict>
      <v:shape id="_x0000_i1033" type="#_x0000_t75" style="width:7.4pt;height:7.4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AA0"/>
    <w:rsid w:val="00074DB1"/>
    <w:rsid w:val="00090F39"/>
    <w:rsid w:val="000920D4"/>
    <w:rsid w:val="00093FAE"/>
    <w:rsid w:val="0009764F"/>
    <w:rsid w:val="000D0139"/>
    <w:rsid w:val="000D6F37"/>
    <w:rsid w:val="000E2853"/>
    <w:rsid w:val="000E53C3"/>
    <w:rsid w:val="00114536"/>
    <w:rsid w:val="00117287"/>
    <w:rsid w:val="001205F8"/>
    <w:rsid w:val="00121F75"/>
    <w:rsid w:val="00126406"/>
    <w:rsid w:val="001530C7"/>
    <w:rsid w:val="00163A5D"/>
    <w:rsid w:val="001736DD"/>
    <w:rsid w:val="001770A4"/>
    <w:rsid w:val="00180E02"/>
    <w:rsid w:val="00186CC3"/>
    <w:rsid w:val="001A705D"/>
    <w:rsid w:val="001B24C3"/>
    <w:rsid w:val="001C1E13"/>
    <w:rsid w:val="001D0440"/>
    <w:rsid w:val="001D497F"/>
    <w:rsid w:val="001D5769"/>
    <w:rsid w:val="001E5C54"/>
    <w:rsid w:val="001F03B2"/>
    <w:rsid w:val="001F3D30"/>
    <w:rsid w:val="00202E3D"/>
    <w:rsid w:val="0024287C"/>
    <w:rsid w:val="00247608"/>
    <w:rsid w:val="00247BBC"/>
    <w:rsid w:val="0025166C"/>
    <w:rsid w:val="002567A1"/>
    <w:rsid w:val="00256E04"/>
    <w:rsid w:val="00267684"/>
    <w:rsid w:val="00273185"/>
    <w:rsid w:val="00274187"/>
    <w:rsid w:val="00274A45"/>
    <w:rsid w:val="00276748"/>
    <w:rsid w:val="0029175D"/>
    <w:rsid w:val="00294D4E"/>
    <w:rsid w:val="002B066A"/>
    <w:rsid w:val="002C0A2A"/>
    <w:rsid w:val="002C15FF"/>
    <w:rsid w:val="002C3844"/>
    <w:rsid w:val="002C51A0"/>
    <w:rsid w:val="002D124D"/>
    <w:rsid w:val="002D2B28"/>
    <w:rsid w:val="002D5DE7"/>
    <w:rsid w:val="002E0303"/>
    <w:rsid w:val="002E17E2"/>
    <w:rsid w:val="0031671F"/>
    <w:rsid w:val="00330146"/>
    <w:rsid w:val="00331443"/>
    <w:rsid w:val="00341B09"/>
    <w:rsid w:val="003420BA"/>
    <w:rsid w:val="0034544C"/>
    <w:rsid w:val="00350B70"/>
    <w:rsid w:val="00351B42"/>
    <w:rsid w:val="00365B3F"/>
    <w:rsid w:val="003751CB"/>
    <w:rsid w:val="00377A7D"/>
    <w:rsid w:val="00396EF8"/>
    <w:rsid w:val="003A03F8"/>
    <w:rsid w:val="003A777B"/>
    <w:rsid w:val="003B1C40"/>
    <w:rsid w:val="003B3166"/>
    <w:rsid w:val="003C399F"/>
    <w:rsid w:val="003D32C6"/>
    <w:rsid w:val="003D34E6"/>
    <w:rsid w:val="003D377B"/>
    <w:rsid w:val="003F27D8"/>
    <w:rsid w:val="003F5874"/>
    <w:rsid w:val="00405CD7"/>
    <w:rsid w:val="00414F65"/>
    <w:rsid w:val="004152A2"/>
    <w:rsid w:val="00417B7E"/>
    <w:rsid w:val="0042609D"/>
    <w:rsid w:val="004511A8"/>
    <w:rsid w:val="0045302C"/>
    <w:rsid w:val="004708B8"/>
    <w:rsid w:val="00472D2E"/>
    <w:rsid w:val="00492216"/>
    <w:rsid w:val="00495286"/>
    <w:rsid w:val="00497C9A"/>
    <w:rsid w:val="004B2855"/>
    <w:rsid w:val="004B3CCD"/>
    <w:rsid w:val="004B60F1"/>
    <w:rsid w:val="00510222"/>
    <w:rsid w:val="00517787"/>
    <w:rsid w:val="005271E8"/>
    <w:rsid w:val="0053426C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B2486"/>
    <w:rsid w:val="005C4918"/>
    <w:rsid w:val="005D100E"/>
    <w:rsid w:val="005E1593"/>
    <w:rsid w:val="005F487B"/>
    <w:rsid w:val="006142FB"/>
    <w:rsid w:val="006419CA"/>
    <w:rsid w:val="00663704"/>
    <w:rsid w:val="0068135B"/>
    <w:rsid w:val="006850FC"/>
    <w:rsid w:val="006873D5"/>
    <w:rsid w:val="006A233C"/>
    <w:rsid w:val="006A24A5"/>
    <w:rsid w:val="006B46E9"/>
    <w:rsid w:val="006B7150"/>
    <w:rsid w:val="006C734B"/>
    <w:rsid w:val="006E3636"/>
    <w:rsid w:val="006F0F5F"/>
    <w:rsid w:val="006F18A3"/>
    <w:rsid w:val="006F244E"/>
    <w:rsid w:val="00701246"/>
    <w:rsid w:val="0073162D"/>
    <w:rsid w:val="0073654F"/>
    <w:rsid w:val="00743E89"/>
    <w:rsid w:val="00746934"/>
    <w:rsid w:val="007816AD"/>
    <w:rsid w:val="00786D45"/>
    <w:rsid w:val="00792087"/>
    <w:rsid w:val="00796656"/>
    <w:rsid w:val="007A054B"/>
    <w:rsid w:val="007A3C31"/>
    <w:rsid w:val="007B7B68"/>
    <w:rsid w:val="007C2227"/>
    <w:rsid w:val="007D12D0"/>
    <w:rsid w:val="007E5D75"/>
    <w:rsid w:val="00801024"/>
    <w:rsid w:val="0080248C"/>
    <w:rsid w:val="00807737"/>
    <w:rsid w:val="0082757F"/>
    <w:rsid w:val="00842903"/>
    <w:rsid w:val="00857019"/>
    <w:rsid w:val="00857DA8"/>
    <w:rsid w:val="00857FA6"/>
    <w:rsid w:val="008602FC"/>
    <w:rsid w:val="00861095"/>
    <w:rsid w:val="0086462A"/>
    <w:rsid w:val="008676C1"/>
    <w:rsid w:val="00871E89"/>
    <w:rsid w:val="008843C9"/>
    <w:rsid w:val="00886797"/>
    <w:rsid w:val="00891067"/>
    <w:rsid w:val="008939BC"/>
    <w:rsid w:val="008A2A37"/>
    <w:rsid w:val="008A56CE"/>
    <w:rsid w:val="008C091E"/>
    <w:rsid w:val="008C4629"/>
    <w:rsid w:val="008C5FBD"/>
    <w:rsid w:val="008D0FA9"/>
    <w:rsid w:val="008D4EAB"/>
    <w:rsid w:val="008F032E"/>
    <w:rsid w:val="008F41A9"/>
    <w:rsid w:val="008F7803"/>
    <w:rsid w:val="00906C2B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460FB"/>
    <w:rsid w:val="009509C2"/>
    <w:rsid w:val="00964E9F"/>
    <w:rsid w:val="00976BBB"/>
    <w:rsid w:val="009827AB"/>
    <w:rsid w:val="009843B1"/>
    <w:rsid w:val="009871D1"/>
    <w:rsid w:val="00987FC2"/>
    <w:rsid w:val="00996CDE"/>
    <w:rsid w:val="009A10C2"/>
    <w:rsid w:val="009B0946"/>
    <w:rsid w:val="009B2A64"/>
    <w:rsid w:val="009C40CA"/>
    <w:rsid w:val="009C5D5A"/>
    <w:rsid w:val="009F1850"/>
    <w:rsid w:val="00A002ED"/>
    <w:rsid w:val="00A10C6E"/>
    <w:rsid w:val="00A16148"/>
    <w:rsid w:val="00A24357"/>
    <w:rsid w:val="00A2602C"/>
    <w:rsid w:val="00A33481"/>
    <w:rsid w:val="00A511D9"/>
    <w:rsid w:val="00A669E7"/>
    <w:rsid w:val="00A82778"/>
    <w:rsid w:val="00A83F49"/>
    <w:rsid w:val="00A96F21"/>
    <w:rsid w:val="00A974B2"/>
    <w:rsid w:val="00AC23D2"/>
    <w:rsid w:val="00AE1992"/>
    <w:rsid w:val="00B2285C"/>
    <w:rsid w:val="00B27116"/>
    <w:rsid w:val="00B30AA2"/>
    <w:rsid w:val="00B30ED2"/>
    <w:rsid w:val="00B36089"/>
    <w:rsid w:val="00B44191"/>
    <w:rsid w:val="00B47AB7"/>
    <w:rsid w:val="00B53AB4"/>
    <w:rsid w:val="00B576BD"/>
    <w:rsid w:val="00B67409"/>
    <w:rsid w:val="00B67649"/>
    <w:rsid w:val="00B67CF6"/>
    <w:rsid w:val="00BA32FF"/>
    <w:rsid w:val="00BB42C0"/>
    <w:rsid w:val="00BD2323"/>
    <w:rsid w:val="00BE465D"/>
    <w:rsid w:val="00BE6CC6"/>
    <w:rsid w:val="00BF6E8A"/>
    <w:rsid w:val="00C001E7"/>
    <w:rsid w:val="00C02237"/>
    <w:rsid w:val="00C105B5"/>
    <w:rsid w:val="00C1193E"/>
    <w:rsid w:val="00C17DFB"/>
    <w:rsid w:val="00C22CFC"/>
    <w:rsid w:val="00C52528"/>
    <w:rsid w:val="00C531A9"/>
    <w:rsid w:val="00C629C2"/>
    <w:rsid w:val="00C81355"/>
    <w:rsid w:val="00C8495A"/>
    <w:rsid w:val="00C85B69"/>
    <w:rsid w:val="00C91677"/>
    <w:rsid w:val="00C94E54"/>
    <w:rsid w:val="00C9764D"/>
    <w:rsid w:val="00CB2D22"/>
    <w:rsid w:val="00CB3A77"/>
    <w:rsid w:val="00CB4CB0"/>
    <w:rsid w:val="00CB71D0"/>
    <w:rsid w:val="00CD161D"/>
    <w:rsid w:val="00CE2B3B"/>
    <w:rsid w:val="00CF16AC"/>
    <w:rsid w:val="00CF21E7"/>
    <w:rsid w:val="00D011AF"/>
    <w:rsid w:val="00D07D07"/>
    <w:rsid w:val="00D151B6"/>
    <w:rsid w:val="00D16F65"/>
    <w:rsid w:val="00D17918"/>
    <w:rsid w:val="00D37957"/>
    <w:rsid w:val="00D42554"/>
    <w:rsid w:val="00D473B2"/>
    <w:rsid w:val="00D55A55"/>
    <w:rsid w:val="00D57116"/>
    <w:rsid w:val="00D91D02"/>
    <w:rsid w:val="00DA40E4"/>
    <w:rsid w:val="00DA44C4"/>
    <w:rsid w:val="00DB4802"/>
    <w:rsid w:val="00DB7ADC"/>
    <w:rsid w:val="00DB7D96"/>
    <w:rsid w:val="00DD1DFA"/>
    <w:rsid w:val="00DD1F47"/>
    <w:rsid w:val="00DD54CC"/>
    <w:rsid w:val="00DD6A41"/>
    <w:rsid w:val="00DE108A"/>
    <w:rsid w:val="00DF47C0"/>
    <w:rsid w:val="00E04333"/>
    <w:rsid w:val="00E1302E"/>
    <w:rsid w:val="00E140F7"/>
    <w:rsid w:val="00E319A1"/>
    <w:rsid w:val="00E31E2A"/>
    <w:rsid w:val="00E34B98"/>
    <w:rsid w:val="00E34C15"/>
    <w:rsid w:val="00E422BF"/>
    <w:rsid w:val="00E435C0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EF4BC0"/>
    <w:rsid w:val="00F06653"/>
    <w:rsid w:val="00F12BB0"/>
    <w:rsid w:val="00F13550"/>
    <w:rsid w:val="00F26B45"/>
    <w:rsid w:val="00F31698"/>
    <w:rsid w:val="00F4660E"/>
    <w:rsid w:val="00F500A8"/>
    <w:rsid w:val="00F506B1"/>
    <w:rsid w:val="00F52382"/>
    <w:rsid w:val="00F560EC"/>
    <w:rsid w:val="00F707F2"/>
    <w:rsid w:val="00F714A2"/>
    <w:rsid w:val="00F839BD"/>
    <w:rsid w:val="00F93B0F"/>
    <w:rsid w:val="00FB5A09"/>
    <w:rsid w:val="00FD23AB"/>
    <w:rsid w:val="00FD7C68"/>
    <w:rsid w:val="00FE603E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C820-99D2-47E6-9793-D09633E5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DGQ</cp:lastModifiedBy>
  <cp:revision>5</cp:revision>
  <cp:lastPrinted>2019-08-01T16:51:00Z</cp:lastPrinted>
  <dcterms:created xsi:type="dcterms:W3CDTF">2020-01-30T13:34:00Z</dcterms:created>
  <dcterms:modified xsi:type="dcterms:W3CDTF">2020-01-30T14:45:00Z</dcterms:modified>
</cp:coreProperties>
</file>